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E0BFD" w14:textId="4BE8F3C7" w:rsidR="003250A7" w:rsidRPr="00014413" w:rsidRDefault="00B10FD4" w:rsidP="003A3ECE">
      <w:r w:rsidRPr="00014413">
        <w:rPr>
          <w:noProof/>
        </w:rPr>
        <w:drawing>
          <wp:inline distT="0" distB="0" distL="0" distR="0" wp14:anchorId="7ACE5ED2" wp14:editId="5A1886D0">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14:paraId="76AEAB4B" w14:textId="49B4DD2A" w:rsidR="00AF69E2" w:rsidRPr="00014413" w:rsidRDefault="00397978" w:rsidP="00111668">
      <w:pPr>
        <w:spacing w:after="120"/>
        <w:jc w:val="center"/>
      </w:pPr>
      <w:r>
        <w:rPr>
          <w:rFonts w:cs="Arial"/>
          <w:b/>
          <w:spacing w:val="-3"/>
          <w:sz w:val="22"/>
          <w:szCs w:val="22"/>
        </w:rPr>
        <w:t>COPY OPERATOR</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419"/>
        <w:gridCol w:w="4274"/>
        <w:gridCol w:w="1071"/>
        <w:gridCol w:w="2571"/>
      </w:tblGrid>
      <w:tr w:rsidR="0098080F" w:rsidRPr="00014413" w14:paraId="2C85089C" w14:textId="77777777" w:rsidTr="0098080F">
        <w:trPr>
          <w:cantSplit/>
          <w:tblHeader/>
        </w:trPr>
        <w:tc>
          <w:tcPr>
            <w:tcW w:w="1419" w:type="dxa"/>
            <w:tcMar>
              <w:top w:w="86" w:type="dxa"/>
              <w:left w:w="115" w:type="dxa"/>
              <w:bottom w:w="86" w:type="dxa"/>
              <w:right w:w="115" w:type="dxa"/>
            </w:tcMar>
          </w:tcPr>
          <w:p w14:paraId="2BB1D9C2" w14:textId="77777777" w:rsidR="0098080F" w:rsidRPr="00014413" w:rsidRDefault="0098080F" w:rsidP="003A3ECE">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 xml:space="preserve">Reports to: </w:t>
            </w:r>
          </w:p>
        </w:tc>
        <w:tc>
          <w:tcPr>
            <w:tcW w:w="7916" w:type="dxa"/>
            <w:gridSpan w:val="3"/>
            <w:tcMar>
              <w:top w:w="86" w:type="dxa"/>
              <w:left w:w="115" w:type="dxa"/>
              <w:bottom w:w="86" w:type="dxa"/>
              <w:right w:w="115" w:type="dxa"/>
            </w:tcMar>
          </w:tcPr>
          <w:p w14:paraId="269B3D22" w14:textId="457BD4A9" w:rsidR="0098080F" w:rsidRPr="00014413" w:rsidRDefault="0098080F" w:rsidP="003A3ECE">
            <w:pPr>
              <w:tabs>
                <w:tab w:val="left" w:pos="-1440"/>
                <w:tab w:val="left" w:pos="-720"/>
                <w:tab w:val="left" w:pos="360"/>
                <w:tab w:val="left" w:pos="720"/>
                <w:tab w:val="left" w:pos="1152"/>
              </w:tabs>
              <w:suppressAutoHyphens/>
              <w:rPr>
                <w:rFonts w:cs="Arial"/>
                <w:spacing w:val="-3"/>
                <w:szCs w:val="22"/>
              </w:rPr>
            </w:pPr>
            <w:r>
              <w:rPr>
                <w:rFonts w:cs="Arial"/>
                <w:spacing w:val="-3"/>
                <w:szCs w:val="22"/>
              </w:rPr>
              <w:t>Director, Purchasing and Materials Management</w:t>
            </w:r>
          </w:p>
        </w:tc>
      </w:tr>
      <w:tr w:rsidR="003A3ECE" w:rsidRPr="00014413" w14:paraId="1B4559BA" w14:textId="77777777" w:rsidTr="0098080F">
        <w:trPr>
          <w:trHeight w:val="29"/>
        </w:trPr>
        <w:tc>
          <w:tcPr>
            <w:tcW w:w="1419" w:type="dxa"/>
            <w:tcMar>
              <w:top w:w="86" w:type="dxa"/>
              <w:left w:w="115" w:type="dxa"/>
              <w:bottom w:w="86" w:type="dxa"/>
              <w:right w:w="115" w:type="dxa"/>
            </w:tcMar>
          </w:tcPr>
          <w:p w14:paraId="06A8188D" w14:textId="77777777" w:rsidR="003A3ECE" w:rsidRPr="00014413" w:rsidRDefault="003A3ECE" w:rsidP="003A3ECE">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Dept:</w:t>
            </w:r>
          </w:p>
        </w:tc>
        <w:tc>
          <w:tcPr>
            <w:tcW w:w="4274" w:type="dxa"/>
            <w:tcMar>
              <w:top w:w="86" w:type="dxa"/>
              <w:left w:w="115" w:type="dxa"/>
              <w:bottom w:w="86" w:type="dxa"/>
              <w:right w:w="115" w:type="dxa"/>
            </w:tcMar>
          </w:tcPr>
          <w:p w14:paraId="79C27E75" w14:textId="6D57AE8B" w:rsidR="003A3ECE" w:rsidRPr="005E399B" w:rsidRDefault="003A3ECE" w:rsidP="003A3ECE">
            <w:pPr>
              <w:tabs>
                <w:tab w:val="left" w:pos="-1440"/>
                <w:tab w:val="left" w:pos="-720"/>
                <w:tab w:val="left" w:pos="360"/>
                <w:tab w:val="left" w:pos="720"/>
                <w:tab w:val="left" w:pos="1152"/>
              </w:tabs>
              <w:suppressAutoHyphens/>
              <w:rPr>
                <w:rFonts w:cs="Arial"/>
                <w:spacing w:val="-3"/>
                <w:szCs w:val="22"/>
              </w:rPr>
            </w:pPr>
            <w:r>
              <w:rPr>
                <w:rFonts w:cs="Arial"/>
                <w:spacing w:val="-3"/>
                <w:szCs w:val="22"/>
              </w:rPr>
              <w:t>Purchasing and Materials Management</w:t>
            </w:r>
          </w:p>
        </w:tc>
        <w:tc>
          <w:tcPr>
            <w:tcW w:w="1071" w:type="dxa"/>
          </w:tcPr>
          <w:p w14:paraId="31BF9531" w14:textId="77777777" w:rsidR="003A3ECE" w:rsidRPr="00014413" w:rsidRDefault="003A3ECE" w:rsidP="003A3ECE">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Range:</w:t>
            </w:r>
          </w:p>
        </w:tc>
        <w:tc>
          <w:tcPr>
            <w:tcW w:w="2571" w:type="dxa"/>
            <w:tcMar>
              <w:top w:w="86" w:type="dxa"/>
              <w:left w:w="115" w:type="dxa"/>
              <w:bottom w:w="86" w:type="dxa"/>
              <w:right w:w="115" w:type="dxa"/>
            </w:tcMar>
          </w:tcPr>
          <w:p w14:paraId="1DCB4C93" w14:textId="78C32974" w:rsidR="003A3ECE" w:rsidRPr="00014413" w:rsidRDefault="0098080F" w:rsidP="003A3ECE">
            <w:pPr>
              <w:tabs>
                <w:tab w:val="left" w:pos="-1440"/>
                <w:tab w:val="left" w:pos="-720"/>
                <w:tab w:val="left" w:pos="360"/>
                <w:tab w:val="left" w:pos="720"/>
                <w:tab w:val="left" w:pos="1152"/>
              </w:tabs>
              <w:suppressAutoHyphens/>
              <w:rPr>
                <w:rFonts w:cs="Arial"/>
                <w:spacing w:val="-3"/>
                <w:szCs w:val="22"/>
              </w:rPr>
            </w:pPr>
            <w:r>
              <w:rPr>
                <w:rFonts w:cs="Arial"/>
                <w:spacing w:val="-3"/>
                <w:szCs w:val="22"/>
              </w:rPr>
              <w:t>10</w:t>
            </w:r>
            <w:bookmarkStart w:id="0" w:name="_GoBack"/>
            <w:bookmarkEnd w:id="0"/>
          </w:p>
        </w:tc>
      </w:tr>
      <w:tr w:rsidR="003A3ECE" w:rsidRPr="00014413" w14:paraId="6028DA16" w14:textId="77777777" w:rsidTr="0098080F">
        <w:tc>
          <w:tcPr>
            <w:tcW w:w="1419" w:type="dxa"/>
            <w:tcMar>
              <w:top w:w="86" w:type="dxa"/>
              <w:left w:w="115" w:type="dxa"/>
              <w:bottom w:w="86" w:type="dxa"/>
              <w:right w:w="115" w:type="dxa"/>
            </w:tcMar>
          </w:tcPr>
          <w:p w14:paraId="4E90027F" w14:textId="77777777" w:rsidR="003A3ECE" w:rsidRPr="00A829F6" w:rsidRDefault="003A3ECE" w:rsidP="003A3ECE">
            <w:pPr>
              <w:tabs>
                <w:tab w:val="left" w:pos="-1440"/>
                <w:tab w:val="left" w:pos="-720"/>
                <w:tab w:val="left" w:pos="360"/>
                <w:tab w:val="left" w:pos="720"/>
                <w:tab w:val="left" w:pos="1152"/>
              </w:tabs>
              <w:suppressAutoHyphens/>
              <w:rPr>
                <w:rFonts w:cs="Arial"/>
                <w:b/>
                <w:spacing w:val="-3"/>
                <w:szCs w:val="22"/>
              </w:rPr>
            </w:pPr>
            <w:r w:rsidRPr="00A829F6">
              <w:rPr>
                <w:rFonts w:cs="Arial"/>
                <w:b/>
                <w:spacing w:val="-3"/>
                <w:szCs w:val="22"/>
              </w:rPr>
              <w:t>FLSA:</w:t>
            </w:r>
          </w:p>
        </w:tc>
        <w:tc>
          <w:tcPr>
            <w:tcW w:w="4274" w:type="dxa"/>
            <w:tcMar>
              <w:top w:w="86" w:type="dxa"/>
              <w:left w:w="115" w:type="dxa"/>
              <w:bottom w:w="86" w:type="dxa"/>
              <w:right w:w="115" w:type="dxa"/>
            </w:tcMar>
          </w:tcPr>
          <w:p w14:paraId="05BC9862" w14:textId="16C76328" w:rsidR="003A3ECE" w:rsidRPr="00A829F6" w:rsidRDefault="00A829F6" w:rsidP="003A3ECE">
            <w:pPr>
              <w:tabs>
                <w:tab w:val="left" w:pos="-1440"/>
                <w:tab w:val="left" w:pos="-720"/>
                <w:tab w:val="left" w:pos="360"/>
                <w:tab w:val="left" w:pos="720"/>
                <w:tab w:val="left" w:pos="1152"/>
              </w:tabs>
              <w:suppressAutoHyphens/>
              <w:rPr>
                <w:rFonts w:cs="Arial"/>
                <w:spacing w:val="-3"/>
                <w:szCs w:val="22"/>
              </w:rPr>
            </w:pPr>
            <w:r>
              <w:rPr>
                <w:rFonts w:cs="Arial"/>
                <w:spacing w:val="-3"/>
                <w:szCs w:val="22"/>
              </w:rPr>
              <w:t>Nonexempt</w:t>
            </w:r>
          </w:p>
        </w:tc>
        <w:tc>
          <w:tcPr>
            <w:tcW w:w="1071" w:type="dxa"/>
          </w:tcPr>
          <w:p w14:paraId="2A64BB6A" w14:textId="77777777" w:rsidR="003A3ECE" w:rsidRPr="00014413" w:rsidRDefault="003A3ECE" w:rsidP="003A3ECE">
            <w:pPr>
              <w:tabs>
                <w:tab w:val="left" w:pos="-1440"/>
                <w:tab w:val="left" w:pos="-720"/>
                <w:tab w:val="left" w:pos="360"/>
                <w:tab w:val="left" w:pos="720"/>
                <w:tab w:val="left" w:pos="1152"/>
              </w:tabs>
              <w:suppressAutoHyphens/>
              <w:rPr>
                <w:rFonts w:cs="Arial"/>
                <w:b/>
                <w:spacing w:val="-3"/>
                <w:szCs w:val="22"/>
              </w:rPr>
            </w:pPr>
            <w:r w:rsidRPr="00A829F6">
              <w:rPr>
                <w:rFonts w:cs="Arial"/>
                <w:b/>
                <w:spacing w:val="-3"/>
                <w:szCs w:val="22"/>
              </w:rPr>
              <w:t>EEO:</w:t>
            </w:r>
          </w:p>
        </w:tc>
        <w:tc>
          <w:tcPr>
            <w:tcW w:w="2571" w:type="dxa"/>
            <w:tcMar>
              <w:top w:w="86" w:type="dxa"/>
              <w:left w:w="115" w:type="dxa"/>
              <w:bottom w:w="86" w:type="dxa"/>
              <w:right w:w="115" w:type="dxa"/>
            </w:tcMar>
          </w:tcPr>
          <w:p w14:paraId="75768DBF" w14:textId="7A33ABA0" w:rsidR="003A3ECE" w:rsidRPr="00014413" w:rsidRDefault="00A829F6" w:rsidP="003A3ECE">
            <w:pPr>
              <w:tabs>
                <w:tab w:val="left" w:pos="-1440"/>
                <w:tab w:val="left" w:pos="-720"/>
                <w:tab w:val="left" w:pos="360"/>
                <w:tab w:val="left" w:pos="720"/>
                <w:tab w:val="left" w:pos="1152"/>
              </w:tabs>
              <w:suppressAutoHyphens/>
              <w:rPr>
                <w:rFonts w:cs="Arial"/>
                <w:spacing w:val="-3"/>
                <w:szCs w:val="22"/>
              </w:rPr>
            </w:pPr>
            <w:r>
              <w:rPr>
                <w:rFonts w:cs="Arial"/>
                <w:spacing w:val="-3"/>
                <w:szCs w:val="22"/>
              </w:rPr>
              <w:t>Services and Maintenance</w:t>
            </w:r>
          </w:p>
        </w:tc>
      </w:tr>
    </w:tbl>
    <w:p w14:paraId="1A436805" w14:textId="77777777" w:rsidR="00335180" w:rsidRPr="003D3D3D" w:rsidRDefault="00335180" w:rsidP="003A3ECE">
      <w:pPr>
        <w:tabs>
          <w:tab w:val="left" w:pos="-1440"/>
          <w:tab w:val="left" w:pos="-720"/>
          <w:tab w:val="left" w:pos="360"/>
          <w:tab w:val="left" w:pos="720"/>
          <w:tab w:val="left" w:pos="1152"/>
        </w:tabs>
        <w:suppressAutoHyphens/>
        <w:spacing w:before="160" w:after="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14:paraId="68E11C7E" w14:textId="77777777" w:rsidR="00BD6810" w:rsidRPr="00014413" w:rsidRDefault="00B10FD4" w:rsidP="003A3ECE">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14:paraId="1F0F068F" w14:textId="39F059DC" w:rsidR="00335180" w:rsidRDefault="0070316D" w:rsidP="003A3ECE">
      <w:pPr>
        <w:rPr>
          <w:rFonts w:cs="Arial"/>
          <w:sz w:val="22"/>
          <w:szCs w:val="22"/>
        </w:rPr>
      </w:pPr>
      <w:r w:rsidRPr="00014413">
        <w:rPr>
          <w:rFonts w:cs="Arial"/>
          <w:sz w:val="22"/>
          <w:szCs w:val="22"/>
        </w:rPr>
        <w:t xml:space="preserve">Under </w:t>
      </w:r>
      <w:r w:rsidR="00A84FF2" w:rsidRPr="00014413">
        <w:rPr>
          <w:rFonts w:cs="Arial"/>
          <w:sz w:val="22"/>
          <w:szCs w:val="22"/>
        </w:rPr>
        <w:t>general supervision,</w:t>
      </w:r>
      <w:r w:rsidR="00254ACF">
        <w:rPr>
          <w:rFonts w:cs="Arial"/>
          <w:sz w:val="22"/>
          <w:szCs w:val="22"/>
        </w:rPr>
        <w:t xml:space="preserve"> </w:t>
      </w:r>
      <w:r w:rsidR="007E077E" w:rsidRPr="007E077E">
        <w:rPr>
          <w:rFonts w:cs="Arial"/>
          <w:sz w:val="22"/>
          <w:szCs w:val="22"/>
        </w:rPr>
        <w:t>provide in-house copying and printing services, operating high-speed reprographics</w:t>
      </w:r>
      <w:r w:rsidR="00A00DAA">
        <w:rPr>
          <w:rFonts w:cs="Arial"/>
          <w:sz w:val="22"/>
          <w:szCs w:val="22"/>
        </w:rPr>
        <w:t xml:space="preserve"> equipment including commercial-</w:t>
      </w:r>
      <w:r w:rsidR="007E077E" w:rsidRPr="007E077E">
        <w:rPr>
          <w:rFonts w:cs="Arial"/>
          <w:sz w:val="22"/>
          <w:szCs w:val="22"/>
        </w:rPr>
        <w:t>grade photocopiers and related equip</w:t>
      </w:r>
      <w:r w:rsidR="003A3ECE">
        <w:rPr>
          <w:rFonts w:cs="Arial"/>
          <w:sz w:val="22"/>
          <w:szCs w:val="22"/>
        </w:rPr>
        <w:softHyphen/>
      </w:r>
      <w:r w:rsidR="007E077E" w:rsidRPr="007E077E">
        <w:rPr>
          <w:rFonts w:cs="Arial"/>
          <w:sz w:val="22"/>
          <w:szCs w:val="22"/>
        </w:rPr>
        <w:t>ment such as collating, folding, sorting, cutting, punchin</w:t>
      </w:r>
      <w:r w:rsidR="007E077E">
        <w:rPr>
          <w:rFonts w:cs="Arial"/>
          <w:sz w:val="22"/>
          <w:szCs w:val="22"/>
        </w:rPr>
        <w:t xml:space="preserve">g, drilling, stapling, binding </w:t>
      </w:r>
      <w:r w:rsidR="007E077E" w:rsidRPr="007E077E">
        <w:rPr>
          <w:rFonts w:cs="Arial"/>
          <w:sz w:val="22"/>
          <w:szCs w:val="22"/>
        </w:rPr>
        <w:t>and shrink</w:t>
      </w:r>
      <w:r w:rsidR="003A3ECE">
        <w:rPr>
          <w:rFonts w:cs="Arial"/>
          <w:sz w:val="22"/>
          <w:szCs w:val="22"/>
        </w:rPr>
        <w:t>-</w:t>
      </w:r>
      <w:r w:rsidR="007E077E" w:rsidRPr="007E077E">
        <w:rPr>
          <w:rFonts w:cs="Arial"/>
          <w:sz w:val="22"/>
          <w:szCs w:val="22"/>
        </w:rPr>
        <w:t xml:space="preserve"> wrap </w:t>
      </w:r>
      <w:r w:rsidR="007E077E">
        <w:rPr>
          <w:rFonts w:cs="Arial"/>
          <w:sz w:val="22"/>
          <w:szCs w:val="22"/>
        </w:rPr>
        <w:t>m</w:t>
      </w:r>
      <w:r w:rsidR="003A3ECE">
        <w:rPr>
          <w:rFonts w:cs="Arial"/>
          <w:sz w:val="22"/>
          <w:szCs w:val="22"/>
        </w:rPr>
        <w:t>achines; r</w:t>
      </w:r>
      <w:r w:rsidR="007E077E" w:rsidRPr="007E077E">
        <w:rPr>
          <w:rFonts w:cs="Arial"/>
          <w:sz w:val="22"/>
          <w:szCs w:val="22"/>
        </w:rPr>
        <w:t>eceive, process, package and ensure timely delivery of inc</w:t>
      </w:r>
      <w:r w:rsidR="003A3ECE">
        <w:rPr>
          <w:rFonts w:cs="Arial"/>
          <w:sz w:val="22"/>
          <w:szCs w:val="22"/>
        </w:rPr>
        <w:t>oming print and copy work from d</w:t>
      </w:r>
      <w:r w:rsidR="007E077E" w:rsidRPr="007E077E">
        <w:rPr>
          <w:rFonts w:cs="Arial"/>
          <w:sz w:val="22"/>
          <w:szCs w:val="22"/>
        </w:rPr>
        <w:t>istrict faculty and sta</w:t>
      </w:r>
      <w:r w:rsidR="007E077E">
        <w:rPr>
          <w:rFonts w:cs="Arial"/>
          <w:sz w:val="22"/>
          <w:szCs w:val="22"/>
        </w:rPr>
        <w:t xml:space="preserve">ff at all </w:t>
      </w:r>
      <w:r w:rsidR="007E077E" w:rsidRPr="00A829F6">
        <w:rPr>
          <w:rFonts w:cs="Arial"/>
          <w:sz w:val="22"/>
          <w:szCs w:val="22"/>
        </w:rPr>
        <w:t>four</w:t>
      </w:r>
      <w:r w:rsidR="007E077E">
        <w:rPr>
          <w:rFonts w:cs="Arial"/>
          <w:sz w:val="22"/>
          <w:szCs w:val="22"/>
        </w:rPr>
        <w:t xml:space="preserve"> campus locations; </w:t>
      </w:r>
      <w:r w:rsidR="00B10FD4" w:rsidRPr="00014413">
        <w:rPr>
          <w:rFonts w:cs="Arial"/>
          <w:sz w:val="22"/>
          <w:szCs w:val="22"/>
        </w:rPr>
        <w:t>and perform</w:t>
      </w:r>
      <w:r w:rsidRPr="00014413">
        <w:rPr>
          <w:rFonts w:cs="Arial"/>
          <w:sz w:val="22"/>
          <w:szCs w:val="22"/>
        </w:rPr>
        <w:t xml:space="preserve"> related duties as assigned.</w:t>
      </w:r>
      <w:r w:rsidR="003A3ECE">
        <w:rPr>
          <w:rFonts w:cs="Arial"/>
          <w:sz w:val="22"/>
          <w:szCs w:val="22"/>
        </w:rPr>
        <w:t xml:space="preserve"> </w:t>
      </w:r>
    </w:p>
    <w:p w14:paraId="004324FE" w14:textId="49D8CA3D" w:rsidR="00BD6810" w:rsidRPr="003A3ECE" w:rsidRDefault="00BD6810" w:rsidP="003A3ECE">
      <w:pPr>
        <w:spacing w:before="320" w:after="80"/>
        <w:rPr>
          <w:b/>
          <w:color w:val="FF0000"/>
          <w:sz w:val="22"/>
          <w:szCs w:val="22"/>
        </w:rPr>
      </w:pPr>
      <w:r w:rsidRPr="003A3ECE">
        <w:rPr>
          <w:b/>
          <w:sz w:val="22"/>
          <w:szCs w:val="22"/>
        </w:rPr>
        <w:t>DISTINGUISHING CHARACTERISTICS</w:t>
      </w:r>
      <w:r w:rsidR="00335180" w:rsidRPr="003A3ECE">
        <w:rPr>
          <w:b/>
          <w:i/>
          <w:sz w:val="22"/>
          <w:szCs w:val="22"/>
        </w:rPr>
        <w:t>:</w:t>
      </w:r>
    </w:p>
    <w:p w14:paraId="2AEECD69" w14:textId="3D6FBB3F" w:rsidR="00B365F0" w:rsidRDefault="00B10FD4" w:rsidP="003A3ECE">
      <w:pPr>
        <w:pStyle w:val="CM11"/>
        <w:widowControl/>
        <w:spacing w:after="240"/>
        <w:rPr>
          <w:rFonts w:ascii="Arial" w:hAnsi="Arial" w:cs="Arial"/>
          <w:szCs w:val="22"/>
        </w:rPr>
      </w:pPr>
      <w:r w:rsidRPr="00014413">
        <w:rPr>
          <w:rFonts w:ascii="Arial" w:hAnsi="Arial" w:cs="Arial"/>
          <w:szCs w:val="22"/>
        </w:rPr>
        <w:t xml:space="preserve">A </w:t>
      </w:r>
      <w:r w:rsidR="00595F1B">
        <w:rPr>
          <w:rFonts w:ascii="Arial" w:hAnsi="Arial" w:cs="Arial"/>
          <w:szCs w:val="22"/>
        </w:rPr>
        <w:t>Copy Operator</w:t>
      </w:r>
      <w:r w:rsidR="00EB1FB2">
        <w:rPr>
          <w:rFonts w:ascii="Arial" w:hAnsi="Arial" w:cs="Arial"/>
          <w:szCs w:val="22"/>
        </w:rPr>
        <w:t xml:space="preserve"> </w:t>
      </w:r>
      <w:r w:rsidRPr="00014413">
        <w:rPr>
          <w:rFonts w:ascii="Arial" w:hAnsi="Arial" w:cs="Arial"/>
          <w:szCs w:val="22"/>
        </w:rPr>
        <w:t xml:space="preserve">is </w:t>
      </w:r>
      <w:r w:rsidR="00594C18" w:rsidRPr="00014413">
        <w:rPr>
          <w:rFonts w:ascii="Arial" w:hAnsi="Arial" w:cs="Arial"/>
          <w:szCs w:val="22"/>
        </w:rPr>
        <w:t xml:space="preserve">distinguished from </w:t>
      </w:r>
      <w:r w:rsidRPr="00014413">
        <w:rPr>
          <w:rFonts w:ascii="Arial" w:hAnsi="Arial" w:cs="Arial"/>
          <w:szCs w:val="22"/>
        </w:rPr>
        <w:t xml:space="preserve">a </w:t>
      </w:r>
      <w:r w:rsidR="00595F1B">
        <w:rPr>
          <w:rFonts w:ascii="Arial" w:hAnsi="Arial" w:cs="Arial"/>
          <w:szCs w:val="22"/>
        </w:rPr>
        <w:t>Copy Center Technician</w:t>
      </w:r>
      <w:r w:rsidRPr="00014413">
        <w:rPr>
          <w:rFonts w:ascii="Arial" w:hAnsi="Arial" w:cs="Arial"/>
          <w:szCs w:val="22"/>
        </w:rPr>
        <w:t xml:space="preserve"> </w:t>
      </w:r>
      <w:r w:rsidR="00594C18" w:rsidRPr="00014413">
        <w:rPr>
          <w:rFonts w:ascii="Arial" w:hAnsi="Arial" w:cs="Arial"/>
          <w:szCs w:val="22"/>
        </w:rPr>
        <w:t>in that an incumbent in the</w:t>
      </w:r>
      <w:r w:rsidRPr="00014413">
        <w:rPr>
          <w:rFonts w:ascii="Arial" w:hAnsi="Arial" w:cs="Arial"/>
          <w:szCs w:val="22"/>
        </w:rPr>
        <w:t xml:space="preserve"> </w:t>
      </w:r>
      <w:r w:rsidR="00BF4AAE">
        <w:rPr>
          <w:rFonts w:ascii="Arial" w:hAnsi="Arial" w:cs="Arial"/>
          <w:szCs w:val="22"/>
        </w:rPr>
        <w:t>latter</w:t>
      </w:r>
      <w:r w:rsidR="00EA7296" w:rsidRPr="00014413">
        <w:rPr>
          <w:rFonts w:ascii="Arial" w:hAnsi="Arial" w:cs="Arial"/>
          <w:szCs w:val="22"/>
        </w:rPr>
        <w:t xml:space="preserve"> </w:t>
      </w:r>
      <w:r w:rsidR="00594C18" w:rsidRPr="00014413">
        <w:rPr>
          <w:rFonts w:ascii="Arial" w:hAnsi="Arial" w:cs="Arial"/>
          <w:szCs w:val="22"/>
        </w:rPr>
        <w:t>class</w:t>
      </w:r>
      <w:r w:rsidR="00254ACF">
        <w:rPr>
          <w:rFonts w:ascii="Arial" w:hAnsi="Arial" w:cs="Arial"/>
          <w:szCs w:val="22"/>
        </w:rPr>
        <w:t xml:space="preserve"> </w:t>
      </w:r>
      <w:r w:rsidR="00FE5E7C">
        <w:rPr>
          <w:rFonts w:ascii="Arial" w:hAnsi="Arial" w:cs="Arial"/>
          <w:szCs w:val="22"/>
        </w:rPr>
        <w:t xml:space="preserve">is responsible for the effective operation and maintenance of the entirety of the </w:t>
      </w:r>
      <w:r w:rsidR="003A3ECE">
        <w:rPr>
          <w:rFonts w:ascii="Arial" w:hAnsi="Arial" w:cs="Arial"/>
          <w:szCs w:val="22"/>
        </w:rPr>
        <w:t>district</w:t>
      </w:r>
      <w:r w:rsidR="00FE5E7C">
        <w:rPr>
          <w:rFonts w:ascii="Arial" w:hAnsi="Arial" w:cs="Arial"/>
          <w:szCs w:val="22"/>
        </w:rPr>
        <w:t>’s in-</w:t>
      </w:r>
      <w:r w:rsidR="003A3ECE">
        <w:rPr>
          <w:rFonts w:ascii="Arial" w:hAnsi="Arial" w:cs="Arial"/>
          <w:szCs w:val="22"/>
        </w:rPr>
        <w:t>house reprographic capabilities</w:t>
      </w:r>
      <w:r w:rsidR="00FE5E7C">
        <w:rPr>
          <w:rFonts w:ascii="Arial" w:hAnsi="Arial" w:cs="Arial"/>
          <w:szCs w:val="22"/>
        </w:rPr>
        <w:t xml:space="preserve"> and any required supporting services obtained on a contractual basis.</w:t>
      </w:r>
    </w:p>
    <w:p w14:paraId="264B0446" w14:textId="77777777" w:rsidR="00BD6810" w:rsidRPr="00014413" w:rsidRDefault="00BD6810" w:rsidP="003A3ECE">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14:paraId="26EFAC1A" w14:textId="77777777" w:rsidR="00AD18D0" w:rsidRPr="00335180" w:rsidRDefault="00AD18D0" w:rsidP="003A3ECE">
      <w:pPr>
        <w:suppressAutoHyphens/>
        <w:spacing w:before="160"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7DB7F079" w14:textId="63CD2915" w:rsidR="00D63273" w:rsidRPr="00595F1B" w:rsidRDefault="00D63273" w:rsidP="003A3ECE">
      <w:pPr>
        <w:pStyle w:val="Default"/>
        <w:widowControl/>
        <w:numPr>
          <w:ilvl w:val="0"/>
          <w:numId w:val="7"/>
        </w:numPr>
        <w:spacing w:after="160"/>
        <w:rPr>
          <w:rFonts w:ascii="Arial" w:hAnsi="Arial"/>
          <w:szCs w:val="22"/>
        </w:rPr>
      </w:pPr>
      <w:r w:rsidRPr="00D63273">
        <w:rPr>
          <w:rFonts w:ascii="Arial" w:hAnsi="Arial"/>
          <w:szCs w:val="22"/>
        </w:rPr>
        <w:t xml:space="preserve">Determine priorities and schedule work in accordance with established </w:t>
      </w:r>
      <w:r w:rsidR="00595F1B">
        <w:rPr>
          <w:rFonts w:ascii="Arial" w:hAnsi="Arial"/>
          <w:szCs w:val="22"/>
        </w:rPr>
        <w:t xml:space="preserve">performance-related </w:t>
      </w:r>
      <w:r w:rsidRPr="00D63273">
        <w:rPr>
          <w:rFonts w:ascii="Arial" w:hAnsi="Arial"/>
          <w:szCs w:val="22"/>
        </w:rPr>
        <w:t>turnaround times</w:t>
      </w:r>
      <w:r w:rsidR="00595F1B">
        <w:rPr>
          <w:rFonts w:ascii="Arial" w:hAnsi="Arial"/>
          <w:szCs w:val="22"/>
        </w:rPr>
        <w:t xml:space="preserve">. </w:t>
      </w:r>
    </w:p>
    <w:p w14:paraId="62464E33" w14:textId="1E25F9AE" w:rsidR="00595F1B" w:rsidRDefault="00595F1B" w:rsidP="003A3ECE">
      <w:pPr>
        <w:pStyle w:val="Default"/>
        <w:widowControl/>
        <w:numPr>
          <w:ilvl w:val="0"/>
          <w:numId w:val="7"/>
        </w:numPr>
        <w:spacing w:after="160"/>
        <w:rPr>
          <w:rFonts w:ascii="Arial" w:hAnsi="Arial"/>
          <w:szCs w:val="22"/>
        </w:rPr>
      </w:pPr>
      <w:r w:rsidRPr="00D63273">
        <w:rPr>
          <w:rFonts w:ascii="Arial" w:hAnsi="Arial"/>
          <w:szCs w:val="22"/>
        </w:rPr>
        <w:t>Ensure incoming jobs are processed in a timely manner, evaluated for proper content and format, making necessary communica</w:t>
      </w:r>
      <w:r w:rsidR="003A3ECE">
        <w:rPr>
          <w:rFonts w:ascii="Arial" w:hAnsi="Arial"/>
          <w:szCs w:val="22"/>
        </w:rPr>
        <w:t>tions with end users as needed; e</w:t>
      </w:r>
      <w:r w:rsidRPr="00D63273">
        <w:rPr>
          <w:rFonts w:ascii="Arial" w:hAnsi="Arial"/>
          <w:szCs w:val="22"/>
        </w:rPr>
        <w:t xml:space="preserve">nsure outgoing jobs are accurately labeled and addressed, packaged securely for privacy and test security purposes, and delivered </w:t>
      </w:r>
      <w:r w:rsidR="00A829F6">
        <w:rPr>
          <w:rFonts w:ascii="Arial" w:hAnsi="Arial"/>
          <w:szCs w:val="22"/>
        </w:rPr>
        <w:t xml:space="preserve">efficiently </w:t>
      </w:r>
      <w:r w:rsidRPr="00D63273">
        <w:rPr>
          <w:rFonts w:ascii="Arial" w:hAnsi="Arial"/>
          <w:szCs w:val="22"/>
        </w:rPr>
        <w:t xml:space="preserve">to end users.  </w:t>
      </w:r>
      <w:r w:rsidR="00D63273" w:rsidRPr="00D63273">
        <w:rPr>
          <w:rFonts w:ascii="Arial" w:hAnsi="Arial"/>
          <w:szCs w:val="22"/>
        </w:rPr>
        <w:tab/>
      </w:r>
    </w:p>
    <w:p w14:paraId="23801DDF" w14:textId="0938D694" w:rsidR="00D63273" w:rsidRPr="00595F1B" w:rsidRDefault="00D63273" w:rsidP="003A3ECE">
      <w:pPr>
        <w:pStyle w:val="Default"/>
        <w:widowControl/>
        <w:numPr>
          <w:ilvl w:val="0"/>
          <w:numId w:val="7"/>
        </w:numPr>
        <w:spacing w:after="160"/>
        <w:rPr>
          <w:rFonts w:ascii="Arial" w:hAnsi="Arial"/>
          <w:szCs w:val="22"/>
        </w:rPr>
      </w:pPr>
      <w:r w:rsidRPr="00D63273">
        <w:rPr>
          <w:rFonts w:ascii="Arial" w:hAnsi="Arial"/>
          <w:szCs w:val="22"/>
        </w:rPr>
        <w:t>Review, prepare, duplicate, package and distribute a variety of instructional and administra</w:t>
      </w:r>
      <w:r w:rsidR="003A3ECE">
        <w:rPr>
          <w:rFonts w:ascii="Arial" w:hAnsi="Arial"/>
          <w:szCs w:val="22"/>
        </w:rPr>
        <w:softHyphen/>
      </w:r>
      <w:r w:rsidRPr="00D63273">
        <w:rPr>
          <w:rFonts w:ascii="Arial" w:hAnsi="Arial"/>
          <w:szCs w:val="22"/>
        </w:rPr>
        <w:t xml:space="preserve">tive materials of various sizes and complexity </w:t>
      </w:r>
      <w:r w:rsidR="00A829F6">
        <w:rPr>
          <w:rFonts w:ascii="Arial" w:hAnsi="Arial"/>
          <w:szCs w:val="22"/>
        </w:rPr>
        <w:t>utilizing</w:t>
      </w:r>
      <w:r w:rsidRPr="00D63273">
        <w:rPr>
          <w:rFonts w:ascii="Arial" w:hAnsi="Arial"/>
          <w:szCs w:val="22"/>
        </w:rPr>
        <w:t xml:space="preserve"> a high-speed photocopy machine. </w:t>
      </w:r>
    </w:p>
    <w:p w14:paraId="6DE67A77" w14:textId="6F9298E1" w:rsidR="00D63273" w:rsidRPr="00595F1B" w:rsidRDefault="00D63273" w:rsidP="003A3ECE">
      <w:pPr>
        <w:pStyle w:val="Default"/>
        <w:widowControl/>
        <w:numPr>
          <w:ilvl w:val="0"/>
          <w:numId w:val="7"/>
        </w:numPr>
        <w:spacing w:after="160"/>
        <w:rPr>
          <w:rFonts w:ascii="Arial" w:hAnsi="Arial"/>
          <w:szCs w:val="22"/>
        </w:rPr>
      </w:pPr>
      <w:r w:rsidRPr="00D63273">
        <w:rPr>
          <w:rFonts w:ascii="Arial" w:hAnsi="Arial"/>
          <w:szCs w:val="22"/>
        </w:rPr>
        <w:t>Operate a variety of complex mechanical equipment to collate, fold, insert, sort, cut, punch, drill, staple, bind and shrink wrap repr</w:t>
      </w:r>
      <w:r w:rsidR="00A829F6">
        <w:rPr>
          <w:rFonts w:ascii="Arial" w:hAnsi="Arial"/>
          <w:szCs w:val="22"/>
        </w:rPr>
        <w:t>ographic</w:t>
      </w:r>
      <w:r w:rsidR="00595F1B">
        <w:rPr>
          <w:rFonts w:ascii="Arial" w:hAnsi="Arial"/>
          <w:szCs w:val="22"/>
        </w:rPr>
        <w:t xml:space="preserve"> orders as needed. </w:t>
      </w:r>
    </w:p>
    <w:p w14:paraId="2D6366EC" w14:textId="6EB540C5" w:rsidR="00B10FD4" w:rsidRPr="00595F1B" w:rsidRDefault="00D63273" w:rsidP="003A3ECE">
      <w:pPr>
        <w:pStyle w:val="Default"/>
        <w:widowControl/>
        <w:numPr>
          <w:ilvl w:val="0"/>
          <w:numId w:val="7"/>
        </w:numPr>
        <w:spacing w:after="160"/>
        <w:rPr>
          <w:rFonts w:ascii="Arial" w:hAnsi="Arial"/>
          <w:szCs w:val="22"/>
        </w:rPr>
      </w:pPr>
      <w:r w:rsidRPr="00D63273">
        <w:rPr>
          <w:rFonts w:ascii="Arial" w:hAnsi="Arial"/>
          <w:szCs w:val="22"/>
        </w:rPr>
        <w:t xml:space="preserve">Maintain appropriate </w:t>
      </w:r>
      <w:r w:rsidR="00A829F6">
        <w:rPr>
          <w:rFonts w:ascii="Arial" w:hAnsi="Arial"/>
          <w:szCs w:val="22"/>
        </w:rPr>
        <w:t xml:space="preserve">paper </w:t>
      </w:r>
      <w:r w:rsidRPr="00D63273">
        <w:rPr>
          <w:rFonts w:ascii="Arial" w:hAnsi="Arial"/>
          <w:szCs w:val="22"/>
        </w:rPr>
        <w:t xml:space="preserve">stock and various supplies for copiers and other equipment. </w:t>
      </w:r>
    </w:p>
    <w:p w14:paraId="59704798" w14:textId="77777777" w:rsidR="00B10FD4" w:rsidRPr="00014413" w:rsidRDefault="00B10FD4" w:rsidP="003A3ECE">
      <w:pPr>
        <w:pStyle w:val="Heading3"/>
        <w:keepNext w:val="0"/>
        <w:spacing w:before="320" w:after="80"/>
        <w:rPr>
          <w:rFonts w:ascii="Arial" w:hAnsi="Arial"/>
          <w:sz w:val="22"/>
          <w:szCs w:val="22"/>
        </w:rPr>
      </w:pPr>
      <w:r w:rsidRPr="00014413">
        <w:rPr>
          <w:rFonts w:ascii="Arial" w:hAnsi="Arial"/>
          <w:sz w:val="22"/>
          <w:szCs w:val="22"/>
        </w:rPr>
        <w:lastRenderedPageBreak/>
        <w:t>OTHER DUTIES</w:t>
      </w:r>
      <w:r w:rsidR="00335180">
        <w:rPr>
          <w:rFonts w:ascii="Arial" w:hAnsi="Arial"/>
          <w:sz w:val="22"/>
          <w:szCs w:val="22"/>
        </w:rPr>
        <w:t>:</w:t>
      </w:r>
      <w:r w:rsidRPr="00014413">
        <w:rPr>
          <w:rFonts w:ascii="Arial" w:hAnsi="Arial"/>
          <w:sz w:val="22"/>
          <w:szCs w:val="22"/>
        </w:rPr>
        <w:t xml:space="preserve"> </w:t>
      </w:r>
    </w:p>
    <w:p w14:paraId="1BF03ED6" w14:textId="7EF1AB2C" w:rsidR="00595F1B" w:rsidRPr="00595F1B" w:rsidRDefault="00595F1B" w:rsidP="003A3ECE">
      <w:pPr>
        <w:pStyle w:val="ListParagraph"/>
        <w:numPr>
          <w:ilvl w:val="0"/>
          <w:numId w:val="20"/>
        </w:numPr>
        <w:spacing w:after="160"/>
        <w:rPr>
          <w:rFonts w:cs="Arial"/>
          <w:sz w:val="22"/>
          <w:szCs w:val="22"/>
        </w:rPr>
      </w:pPr>
      <w:r w:rsidRPr="00595F1B">
        <w:rPr>
          <w:rFonts w:cs="Arial"/>
          <w:sz w:val="22"/>
          <w:szCs w:val="22"/>
        </w:rPr>
        <w:t>Maintain records of work performed and materials used; prepare periodic statistical reports, including cost tracking, budget monitoring, volume tracking, inventory control, maintenance reports, su</w:t>
      </w:r>
      <w:r w:rsidR="003A3ECE">
        <w:rPr>
          <w:rFonts w:cs="Arial"/>
          <w:sz w:val="22"/>
          <w:szCs w:val="22"/>
        </w:rPr>
        <w:t>pply inventory, machine repairs</w:t>
      </w:r>
      <w:r w:rsidRPr="00595F1B">
        <w:rPr>
          <w:rFonts w:cs="Arial"/>
          <w:sz w:val="22"/>
          <w:szCs w:val="22"/>
        </w:rPr>
        <w:t xml:space="preserve"> and related service reports.</w:t>
      </w:r>
    </w:p>
    <w:p w14:paraId="5B72DF57" w14:textId="1840C13B" w:rsidR="00B10FD4" w:rsidRPr="00595F1B" w:rsidRDefault="00595F1B" w:rsidP="003A3ECE">
      <w:pPr>
        <w:pStyle w:val="ListParagraph"/>
        <w:numPr>
          <w:ilvl w:val="0"/>
          <w:numId w:val="20"/>
        </w:numPr>
        <w:spacing w:after="160"/>
        <w:rPr>
          <w:rFonts w:cs="Arial"/>
          <w:sz w:val="22"/>
          <w:szCs w:val="22"/>
        </w:rPr>
      </w:pPr>
      <w:r w:rsidRPr="00595F1B">
        <w:rPr>
          <w:rFonts w:cs="Arial"/>
          <w:sz w:val="22"/>
          <w:szCs w:val="22"/>
        </w:rPr>
        <w:t>Perform minor maintenance, adjustments and servicing to machines and equipment as needed; request/order outside maintenance and servicing to machines and equipment when appropriate</w:t>
      </w:r>
      <w:r w:rsidR="003A3ECE">
        <w:rPr>
          <w:rFonts w:cs="Arial"/>
          <w:sz w:val="22"/>
          <w:szCs w:val="22"/>
        </w:rPr>
        <w:t>.</w:t>
      </w:r>
    </w:p>
    <w:p w14:paraId="60EEE4F2" w14:textId="77777777" w:rsidR="00B10FD4" w:rsidRPr="00014413" w:rsidRDefault="00B10FD4" w:rsidP="003A3ECE">
      <w:pPr>
        <w:pStyle w:val="ListParagraph"/>
        <w:numPr>
          <w:ilvl w:val="0"/>
          <w:numId w:val="20"/>
        </w:numPr>
        <w:spacing w:after="160"/>
        <w:rPr>
          <w:rFonts w:cs="Arial"/>
          <w:sz w:val="22"/>
          <w:szCs w:val="22"/>
        </w:rPr>
      </w:pPr>
      <w:r w:rsidRPr="00014413">
        <w:rPr>
          <w:rFonts w:cs="Arial"/>
          <w:sz w:val="22"/>
          <w:szCs w:val="22"/>
        </w:rPr>
        <w:t>Perform related duties as assigned.</w:t>
      </w:r>
    </w:p>
    <w:p w14:paraId="47D1F7AC" w14:textId="77777777" w:rsidR="00BD6810" w:rsidRPr="00014413" w:rsidRDefault="00335180" w:rsidP="003A3ECE">
      <w:pPr>
        <w:pStyle w:val="Heading3"/>
        <w:keepNext w:val="0"/>
        <w:spacing w:before="32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14:paraId="5D176091" w14:textId="77777777" w:rsidR="00BD6810" w:rsidRPr="00335180" w:rsidRDefault="00335180" w:rsidP="003A3ECE">
      <w:pPr>
        <w:pStyle w:val="Heading3"/>
        <w:keepNext w:val="0"/>
        <w:rPr>
          <w:rFonts w:ascii="Arial" w:hAnsi="Arial"/>
          <w:b w:val="0"/>
          <w:sz w:val="22"/>
          <w:szCs w:val="22"/>
        </w:rPr>
      </w:pPr>
      <w:r w:rsidRPr="00335180">
        <w:rPr>
          <w:rFonts w:ascii="Arial" w:hAnsi="Arial"/>
          <w:b w:val="0"/>
          <w:sz w:val="22"/>
          <w:szCs w:val="22"/>
        </w:rPr>
        <w:t xml:space="preserve">KNOWLEDGE OF: </w:t>
      </w:r>
    </w:p>
    <w:p w14:paraId="70C407EC" w14:textId="079F06A2" w:rsidR="00595F1B" w:rsidRPr="009C2DD4" w:rsidRDefault="00595F1B" w:rsidP="003A3ECE">
      <w:pPr>
        <w:pStyle w:val="ListParagraph"/>
        <w:numPr>
          <w:ilvl w:val="0"/>
          <w:numId w:val="22"/>
        </w:numPr>
        <w:spacing w:after="160"/>
        <w:rPr>
          <w:rFonts w:cs="Arial"/>
          <w:sz w:val="22"/>
          <w:szCs w:val="22"/>
        </w:rPr>
      </w:pPr>
      <w:r w:rsidRPr="009C2DD4">
        <w:rPr>
          <w:rFonts w:cs="Arial"/>
          <w:sz w:val="22"/>
          <w:szCs w:val="22"/>
        </w:rPr>
        <w:t>District organization, operations, polici</w:t>
      </w:r>
      <w:r w:rsidR="003A3ECE">
        <w:rPr>
          <w:rFonts w:cs="Arial"/>
          <w:sz w:val="22"/>
          <w:szCs w:val="22"/>
        </w:rPr>
        <w:t xml:space="preserve">es and objectives </w:t>
      </w:r>
      <w:r w:rsidR="003A3ECE" w:rsidRPr="009C2DD4">
        <w:rPr>
          <w:rFonts w:cs="Arial"/>
          <w:sz w:val="22"/>
          <w:szCs w:val="22"/>
        </w:rPr>
        <w:t xml:space="preserve">of </w:t>
      </w:r>
      <w:r w:rsidR="00A00DAA">
        <w:rPr>
          <w:rFonts w:cs="Arial"/>
          <w:sz w:val="22"/>
          <w:szCs w:val="22"/>
        </w:rPr>
        <w:t xml:space="preserve">the </w:t>
      </w:r>
      <w:r w:rsidR="003A3ECE" w:rsidRPr="009C2DD4">
        <w:rPr>
          <w:rFonts w:cs="Arial"/>
          <w:sz w:val="22"/>
          <w:szCs w:val="22"/>
        </w:rPr>
        <w:t>assigned department or program</w:t>
      </w:r>
      <w:r w:rsidR="003A3ECE">
        <w:rPr>
          <w:rFonts w:cs="Arial"/>
          <w:sz w:val="22"/>
          <w:szCs w:val="22"/>
        </w:rPr>
        <w:t>.</w:t>
      </w:r>
    </w:p>
    <w:p w14:paraId="5240583F" w14:textId="51D94C09" w:rsidR="00595F1B" w:rsidRPr="00595F1B" w:rsidRDefault="00595F1B" w:rsidP="003A3ECE">
      <w:pPr>
        <w:pStyle w:val="ListParagraph"/>
        <w:numPr>
          <w:ilvl w:val="0"/>
          <w:numId w:val="22"/>
        </w:numPr>
        <w:spacing w:after="160"/>
        <w:rPr>
          <w:rFonts w:cs="Arial"/>
          <w:sz w:val="22"/>
          <w:szCs w:val="22"/>
        </w:rPr>
      </w:pPr>
      <w:r w:rsidRPr="00595F1B">
        <w:rPr>
          <w:rFonts w:cs="Arial"/>
          <w:sz w:val="22"/>
          <w:szCs w:val="22"/>
        </w:rPr>
        <w:t>Proper methods, materials, tool</w:t>
      </w:r>
      <w:r w:rsidR="003A3ECE">
        <w:rPr>
          <w:rFonts w:cs="Arial"/>
          <w:sz w:val="22"/>
          <w:szCs w:val="22"/>
        </w:rPr>
        <w:t>s and equipment used in the set</w:t>
      </w:r>
      <w:r w:rsidRPr="00595F1B">
        <w:rPr>
          <w:rFonts w:cs="Arial"/>
          <w:sz w:val="22"/>
          <w:szCs w:val="22"/>
        </w:rPr>
        <w:t>up, operation, maintenance and repair of</w:t>
      </w:r>
      <w:r w:rsidR="00A00DAA">
        <w:rPr>
          <w:rFonts w:cs="Arial"/>
          <w:sz w:val="22"/>
          <w:szCs w:val="22"/>
        </w:rPr>
        <w:t xml:space="preserve"> photocopiers, binders, printers</w:t>
      </w:r>
      <w:r w:rsidRPr="00595F1B">
        <w:rPr>
          <w:rFonts w:cs="Arial"/>
          <w:sz w:val="22"/>
          <w:szCs w:val="22"/>
        </w:rPr>
        <w:t xml:space="preserve"> and related equipment.</w:t>
      </w:r>
    </w:p>
    <w:p w14:paraId="2746F932" w14:textId="1846DF85" w:rsidR="00595F1B" w:rsidRPr="00595F1B" w:rsidRDefault="00595F1B" w:rsidP="003A3ECE">
      <w:pPr>
        <w:pStyle w:val="ListParagraph"/>
        <w:numPr>
          <w:ilvl w:val="0"/>
          <w:numId w:val="22"/>
        </w:numPr>
        <w:spacing w:after="160"/>
        <w:rPr>
          <w:rFonts w:cs="Arial"/>
          <w:sz w:val="22"/>
          <w:szCs w:val="22"/>
        </w:rPr>
      </w:pPr>
      <w:r w:rsidRPr="00595F1B">
        <w:rPr>
          <w:rFonts w:cs="Arial"/>
          <w:sz w:val="22"/>
          <w:szCs w:val="22"/>
        </w:rPr>
        <w:t>Applicable copyright rules and regulations</w:t>
      </w:r>
      <w:r w:rsidR="00A00DAA">
        <w:rPr>
          <w:rFonts w:cs="Arial"/>
          <w:sz w:val="22"/>
          <w:szCs w:val="22"/>
        </w:rPr>
        <w:t>.</w:t>
      </w:r>
    </w:p>
    <w:p w14:paraId="09863D56" w14:textId="77777777" w:rsidR="00595F1B" w:rsidRPr="00595F1B" w:rsidRDefault="00595F1B" w:rsidP="003A3ECE">
      <w:pPr>
        <w:pStyle w:val="ListParagraph"/>
        <w:numPr>
          <w:ilvl w:val="0"/>
          <w:numId w:val="22"/>
        </w:numPr>
        <w:spacing w:after="160"/>
        <w:rPr>
          <w:rFonts w:cs="Arial"/>
          <w:sz w:val="22"/>
          <w:szCs w:val="22"/>
        </w:rPr>
      </w:pPr>
      <w:r w:rsidRPr="00595F1B">
        <w:rPr>
          <w:rFonts w:cs="Arial"/>
          <w:sz w:val="22"/>
          <w:szCs w:val="22"/>
        </w:rPr>
        <w:t>Basic knowledge of copying/printing practices, paper stocks and supplies.</w:t>
      </w:r>
    </w:p>
    <w:p w14:paraId="50EE6374" w14:textId="77777777" w:rsidR="00595F1B" w:rsidRDefault="00595F1B" w:rsidP="003A3ECE">
      <w:pPr>
        <w:pStyle w:val="ListParagraph"/>
        <w:numPr>
          <w:ilvl w:val="0"/>
          <w:numId w:val="22"/>
        </w:numPr>
        <w:spacing w:after="160"/>
        <w:rPr>
          <w:rFonts w:cs="Arial"/>
          <w:sz w:val="22"/>
          <w:szCs w:val="22"/>
        </w:rPr>
      </w:pPr>
      <w:r>
        <w:rPr>
          <w:rFonts w:cs="Arial"/>
          <w:sz w:val="22"/>
          <w:szCs w:val="22"/>
        </w:rPr>
        <w:t>Written and oral communication skills including correct English usage, grammar, spell</w:t>
      </w:r>
      <w:r>
        <w:rPr>
          <w:rFonts w:cs="Arial"/>
          <w:sz w:val="22"/>
          <w:szCs w:val="22"/>
        </w:rPr>
        <w:softHyphen/>
        <w:t>ing, punctuation and vocabulary</w:t>
      </w:r>
      <w:r w:rsidRPr="00014413">
        <w:rPr>
          <w:rFonts w:cs="Arial"/>
          <w:sz w:val="22"/>
          <w:szCs w:val="22"/>
        </w:rPr>
        <w:t xml:space="preserve"> </w:t>
      </w:r>
    </w:p>
    <w:p w14:paraId="7DEBB48D" w14:textId="646A409D" w:rsidR="00595F1B" w:rsidRPr="00595F1B" w:rsidRDefault="00595F1B" w:rsidP="003A3ECE">
      <w:pPr>
        <w:pStyle w:val="ListParagraph"/>
        <w:numPr>
          <w:ilvl w:val="0"/>
          <w:numId w:val="22"/>
        </w:numPr>
        <w:spacing w:after="160"/>
        <w:rPr>
          <w:rFonts w:cs="Arial"/>
          <w:sz w:val="22"/>
          <w:szCs w:val="22"/>
        </w:rPr>
      </w:pPr>
      <w:r w:rsidRPr="00014413">
        <w:rPr>
          <w:rFonts w:cs="Arial"/>
          <w:sz w:val="22"/>
          <w:szCs w:val="22"/>
        </w:rPr>
        <w:t>Safety policies and safe work practices applicable to the work</w:t>
      </w:r>
      <w:r>
        <w:rPr>
          <w:rFonts w:cs="Arial"/>
          <w:sz w:val="22"/>
          <w:szCs w:val="22"/>
        </w:rPr>
        <w:t>.</w:t>
      </w:r>
      <w:r w:rsidRPr="00595F1B">
        <w:rPr>
          <w:rFonts w:cs="Arial"/>
          <w:sz w:val="22"/>
          <w:szCs w:val="22"/>
        </w:rPr>
        <w:t xml:space="preserve"> </w:t>
      </w:r>
    </w:p>
    <w:p w14:paraId="567A7AC9" w14:textId="77777777" w:rsidR="00595F1B" w:rsidRPr="00595F1B" w:rsidRDefault="00595F1B" w:rsidP="003A3ECE">
      <w:pPr>
        <w:pStyle w:val="ListParagraph"/>
        <w:numPr>
          <w:ilvl w:val="0"/>
          <w:numId w:val="22"/>
        </w:numPr>
        <w:spacing w:after="160"/>
        <w:rPr>
          <w:rFonts w:cs="Arial"/>
          <w:sz w:val="22"/>
          <w:szCs w:val="22"/>
        </w:rPr>
      </w:pPr>
      <w:r w:rsidRPr="00595F1B">
        <w:rPr>
          <w:rFonts w:cs="Arial"/>
          <w:sz w:val="22"/>
          <w:szCs w:val="22"/>
        </w:rPr>
        <w:t>Interpersonal skills using tact, patience and courtesy.</w:t>
      </w:r>
    </w:p>
    <w:p w14:paraId="33C54AB6" w14:textId="77777777" w:rsidR="00595F1B" w:rsidRPr="00595F1B" w:rsidRDefault="00595F1B" w:rsidP="003A3ECE">
      <w:pPr>
        <w:pStyle w:val="ListParagraph"/>
        <w:numPr>
          <w:ilvl w:val="0"/>
          <w:numId w:val="22"/>
        </w:numPr>
        <w:spacing w:after="160"/>
        <w:rPr>
          <w:rFonts w:cs="Arial"/>
          <w:sz w:val="22"/>
          <w:szCs w:val="22"/>
        </w:rPr>
      </w:pPr>
      <w:r w:rsidRPr="00595F1B">
        <w:rPr>
          <w:rFonts w:cs="Arial"/>
          <w:sz w:val="22"/>
          <w:szCs w:val="22"/>
        </w:rPr>
        <w:t>Modern office practices, procedures and equipment.</w:t>
      </w:r>
    </w:p>
    <w:p w14:paraId="7B1CCE08" w14:textId="6E6BAC95" w:rsidR="00BF4AAE" w:rsidRPr="00595F1B" w:rsidRDefault="00595F1B" w:rsidP="003A3ECE">
      <w:pPr>
        <w:pStyle w:val="ListParagraph"/>
        <w:numPr>
          <w:ilvl w:val="0"/>
          <w:numId w:val="22"/>
        </w:numPr>
        <w:spacing w:after="160"/>
        <w:rPr>
          <w:rFonts w:cs="Arial"/>
          <w:sz w:val="22"/>
          <w:szCs w:val="22"/>
        </w:rPr>
      </w:pPr>
      <w:r w:rsidRPr="00595F1B">
        <w:rPr>
          <w:rFonts w:cs="Arial"/>
          <w:sz w:val="22"/>
          <w:szCs w:val="22"/>
        </w:rPr>
        <w:t>Basic recordkeeping and reporting techniques.</w:t>
      </w:r>
    </w:p>
    <w:p w14:paraId="1B18FABA" w14:textId="77777777" w:rsidR="00BD6810" w:rsidRPr="00335180" w:rsidRDefault="00335180" w:rsidP="003A3ECE">
      <w:pPr>
        <w:pStyle w:val="Heading3"/>
        <w:keepNext w:val="0"/>
        <w:spacing w:before="320" w:after="80"/>
        <w:rPr>
          <w:rFonts w:ascii="Arial" w:hAnsi="Arial"/>
          <w:b w:val="0"/>
          <w:sz w:val="22"/>
          <w:szCs w:val="22"/>
        </w:rPr>
      </w:pPr>
      <w:r w:rsidRPr="00335180">
        <w:rPr>
          <w:rFonts w:ascii="Arial" w:hAnsi="Arial"/>
          <w:b w:val="0"/>
          <w:sz w:val="22"/>
          <w:szCs w:val="22"/>
        </w:rPr>
        <w:t xml:space="preserve">ABILITY TO: </w:t>
      </w:r>
    </w:p>
    <w:p w14:paraId="14FC479C" w14:textId="77B9C38D" w:rsidR="00595F1B" w:rsidRDefault="00595F1B" w:rsidP="003A3ECE">
      <w:pPr>
        <w:pStyle w:val="ListParagraph"/>
        <w:numPr>
          <w:ilvl w:val="0"/>
          <w:numId w:val="25"/>
        </w:numPr>
        <w:spacing w:after="160"/>
        <w:rPr>
          <w:rFonts w:cs="Arial"/>
          <w:sz w:val="22"/>
          <w:szCs w:val="22"/>
        </w:rPr>
      </w:pPr>
      <w:r w:rsidRPr="00595F1B">
        <w:rPr>
          <w:rFonts w:cs="Arial"/>
          <w:sz w:val="22"/>
          <w:szCs w:val="22"/>
        </w:rPr>
        <w:t xml:space="preserve">Plan, organize and prioritize duplicating services to </w:t>
      </w:r>
      <w:r w:rsidR="003A3ECE">
        <w:rPr>
          <w:rFonts w:cs="Arial"/>
          <w:sz w:val="22"/>
          <w:szCs w:val="22"/>
        </w:rPr>
        <w:t>en</w:t>
      </w:r>
      <w:r w:rsidRPr="00595F1B">
        <w:rPr>
          <w:rFonts w:cs="Arial"/>
          <w:sz w:val="22"/>
          <w:szCs w:val="22"/>
        </w:rPr>
        <w:t>sure maximum efficiency and qual</w:t>
      </w:r>
      <w:r w:rsidR="00A00DAA">
        <w:rPr>
          <w:rFonts w:cs="Arial"/>
          <w:sz w:val="22"/>
          <w:szCs w:val="22"/>
        </w:rPr>
        <w:t>ity products in a timely manner.</w:t>
      </w:r>
    </w:p>
    <w:p w14:paraId="08B063E8" w14:textId="0DD2F5AB" w:rsidR="00595F1B" w:rsidRPr="00595F1B" w:rsidRDefault="00595F1B" w:rsidP="003A3ECE">
      <w:pPr>
        <w:pStyle w:val="ListParagraph"/>
        <w:numPr>
          <w:ilvl w:val="0"/>
          <w:numId w:val="25"/>
        </w:numPr>
        <w:spacing w:after="160"/>
        <w:rPr>
          <w:rFonts w:cs="Arial"/>
          <w:sz w:val="22"/>
          <w:szCs w:val="22"/>
        </w:rPr>
      </w:pPr>
      <w:r w:rsidRPr="00595F1B">
        <w:rPr>
          <w:rFonts w:cs="Arial"/>
          <w:sz w:val="22"/>
          <w:szCs w:val="22"/>
        </w:rPr>
        <w:t xml:space="preserve">Receive requests for reprographic work and determine the most appropriate and efficient way to perform the work, either through </w:t>
      </w:r>
      <w:r w:rsidR="00A00DAA">
        <w:rPr>
          <w:rFonts w:cs="Arial"/>
          <w:sz w:val="22"/>
          <w:szCs w:val="22"/>
        </w:rPr>
        <w:t xml:space="preserve">a </w:t>
      </w:r>
      <w:r w:rsidRPr="00595F1B">
        <w:rPr>
          <w:rFonts w:cs="Arial"/>
          <w:sz w:val="22"/>
          <w:szCs w:val="22"/>
        </w:rPr>
        <w:t xml:space="preserve">contract vendor or retaining for in-house </w:t>
      </w:r>
      <w:r w:rsidR="003A3ECE">
        <w:rPr>
          <w:rFonts w:cs="Arial"/>
          <w:sz w:val="22"/>
          <w:szCs w:val="22"/>
        </w:rPr>
        <w:t>reproduc</w:t>
      </w:r>
      <w:r w:rsidR="003A3ECE">
        <w:rPr>
          <w:rFonts w:cs="Arial"/>
          <w:sz w:val="22"/>
          <w:szCs w:val="22"/>
        </w:rPr>
        <w:softHyphen/>
      </w:r>
      <w:r w:rsidRPr="00595F1B">
        <w:rPr>
          <w:rFonts w:cs="Arial"/>
          <w:sz w:val="22"/>
          <w:szCs w:val="22"/>
        </w:rPr>
        <w:t xml:space="preserve">tion on </w:t>
      </w:r>
      <w:r w:rsidR="00A00DAA">
        <w:rPr>
          <w:rFonts w:cs="Arial"/>
          <w:sz w:val="22"/>
          <w:szCs w:val="22"/>
        </w:rPr>
        <w:t>a photocopier</w:t>
      </w:r>
      <w:r w:rsidRPr="00595F1B">
        <w:rPr>
          <w:rFonts w:cs="Arial"/>
          <w:sz w:val="22"/>
          <w:szCs w:val="22"/>
        </w:rPr>
        <w:t>.</w:t>
      </w:r>
    </w:p>
    <w:p w14:paraId="71F55DD2" w14:textId="5D6734A4" w:rsidR="00595F1B" w:rsidRPr="00595F1B" w:rsidRDefault="00A00DAA" w:rsidP="003A3ECE">
      <w:pPr>
        <w:pStyle w:val="ListParagraph"/>
        <w:numPr>
          <w:ilvl w:val="0"/>
          <w:numId w:val="25"/>
        </w:numPr>
        <w:spacing w:after="160"/>
        <w:rPr>
          <w:rFonts w:cs="Arial"/>
          <w:sz w:val="22"/>
          <w:szCs w:val="22"/>
        </w:rPr>
      </w:pPr>
      <w:r>
        <w:rPr>
          <w:rFonts w:cs="Arial"/>
          <w:sz w:val="22"/>
          <w:szCs w:val="22"/>
        </w:rPr>
        <w:t>Perform skilled set</w:t>
      </w:r>
      <w:r w:rsidR="00595F1B" w:rsidRPr="00595F1B">
        <w:rPr>
          <w:rFonts w:cs="Arial"/>
          <w:sz w:val="22"/>
          <w:szCs w:val="22"/>
        </w:rPr>
        <w:t>up, operation and maintenance of high-speed photocop</w:t>
      </w:r>
      <w:r>
        <w:rPr>
          <w:rFonts w:cs="Arial"/>
          <w:sz w:val="22"/>
          <w:szCs w:val="22"/>
        </w:rPr>
        <w:t>iers</w:t>
      </w:r>
      <w:r w:rsidR="00595F1B" w:rsidRPr="00595F1B">
        <w:rPr>
          <w:rFonts w:cs="Arial"/>
          <w:sz w:val="22"/>
          <w:szCs w:val="22"/>
        </w:rPr>
        <w:t xml:space="preserve"> and related reprographics equipment.</w:t>
      </w:r>
    </w:p>
    <w:p w14:paraId="6D1D3760" w14:textId="77777777" w:rsidR="00595F1B" w:rsidRPr="00595F1B" w:rsidRDefault="00595F1B" w:rsidP="003A3ECE">
      <w:pPr>
        <w:pStyle w:val="ListParagraph"/>
        <w:numPr>
          <w:ilvl w:val="0"/>
          <w:numId w:val="25"/>
        </w:numPr>
        <w:spacing w:after="160"/>
        <w:rPr>
          <w:rFonts w:cs="Arial"/>
          <w:sz w:val="22"/>
          <w:szCs w:val="22"/>
        </w:rPr>
      </w:pPr>
      <w:r w:rsidRPr="00595F1B">
        <w:rPr>
          <w:rFonts w:cs="Arial"/>
          <w:sz w:val="22"/>
          <w:szCs w:val="22"/>
        </w:rPr>
        <w:t>Maintain routine records and prepare reports.</w:t>
      </w:r>
    </w:p>
    <w:p w14:paraId="14E241E8" w14:textId="77777777" w:rsidR="00595F1B" w:rsidRPr="00595F1B" w:rsidRDefault="00595F1B" w:rsidP="003A3ECE">
      <w:pPr>
        <w:pStyle w:val="ListParagraph"/>
        <w:numPr>
          <w:ilvl w:val="0"/>
          <w:numId w:val="25"/>
        </w:numPr>
        <w:spacing w:after="160"/>
        <w:rPr>
          <w:rFonts w:cs="Arial"/>
          <w:sz w:val="22"/>
          <w:szCs w:val="22"/>
        </w:rPr>
      </w:pPr>
      <w:r w:rsidRPr="00595F1B">
        <w:rPr>
          <w:rFonts w:cs="Arial"/>
          <w:sz w:val="22"/>
          <w:szCs w:val="22"/>
        </w:rPr>
        <w:lastRenderedPageBreak/>
        <w:t>Maintain appropriate inventory of paper stock and other materials and supplies.</w:t>
      </w:r>
    </w:p>
    <w:p w14:paraId="470727A4" w14:textId="5B5B67D2" w:rsidR="00595F1B" w:rsidRPr="00595F1B" w:rsidRDefault="00595F1B" w:rsidP="003A3ECE">
      <w:pPr>
        <w:pStyle w:val="ListParagraph"/>
        <w:numPr>
          <w:ilvl w:val="0"/>
          <w:numId w:val="25"/>
        </w:numPr>
        <w:spacing w:after="160"/>
        <w:rPr>
          <w:rFonts w:cs="Arial"/>
          <w:sz w:val="22"/>
          <w:szCs w:val="22"/>
        </w:rPr>
      </w:pPr>
      <w:r w:rsidRPr="00595F1B">
        <w:rPr>
          <w:rFonts w:cs="Arial"/>
          <w:sz w:val="22"/>
          <w:szCs w:val="22"/>
        </w:rPr>
        <w:t>Develop and implement improved procedures and process</w:t>
      </w:r>
      <w:r w:rsidR="00A00DAA">
        <w:rPr>
          <w:rFonts w:cs="Arial"/>
          <w:sz w:val="22"/>
          <w:szCs w:val="22"/>
        </w:rPr>
        <w:t>es</w:t>
      </w:r>
      <w:r w:rsidRPr="00595F1B">
        <w:rPr>
          <w:rFonts w:cs="Arial"/>
          <w:sz w:val="22"/>
          <w:szCs w:val="22"/>
        </w:rPr>
        <w:t xml:space="preserve"> to maximize operational efficiency.</w:t>
      </w:r>
    </w:p>
    <w:p w14:paraId="6EAC7C90" w14:textId="5CAAC0E0" w:rsidR="00595F1B" w:rsidRDefault="00595F1B" w:rsidP="003A3ECE">
      <w:pPr>
        <w:pStyle w:val="ListParagraph"/>
        <w:numPr>
          <w:ilvl w:val="0"/>
          <w:numId w:val="25"/>
        </w:numPr>
        <w:spacing w:after="160"/>
        <w:rPr>
          <w:rFonts w:cs="Arial"/>
          <w:sz w:val="22"/>
          <w:szCs w:val="22"/>
        </w:rPr>
      </w:pPr>
      <w:r w:rsidRPr="00595F1B">
        <w:rPr>
          <w:rFonts w:cs="Arial"/>
          <w:sz w:val="22"/>
          <w:szCs w:val="22"/>
        </w:rPr>
        <w:t>Maintain confidentiality of information and security of printed materials throughout the processing and delivery cycle</w:t>
      </w:r>
      <w:r w:rsidR="00A00DAA">
        <w:rPr>
          <w:rFonts w:cs="Arial"/>
          <w:sz w:val="22"/>
          <w:szCs w:val="22"/>
        </w:rPr>
        <w:t>.</w:t>
      </w:r>
      <w:r w:rsidRPr="00014413">
        <w:rPr>
          <w:rFonts w:cs="Arial"/>
          <w:sz w:val="22"/>
          <w:szCs w:val="22"/>
        </w:rPr>
        <w:t xml:space="preserve"> </w:t>
      </w:r>
    </w:p>
    <w:p w14:paraId="76CF59C9" w14:textId="77777777" w:rsidR="00595F1B" w:rsidRDefault="00595F1B" w:rsidP="003A3ECE">
      <w:pPr>
        <w:pStyle w:val="ListParagraph"/>
        <w:numPr>
          <w:ilvl w:val="0"/>
          <w:numId w:val="25"/>
        </w:numPr>
        <w:spacing w:after="160"/>
        <w:rPr>
          <w:rFonts w:cs="Arial"/>
          <w:sz w:val="22"/>
          <w:szCs w:val="22"/>
        </w:rPr>
      </w:pPr>
      <w:r w:rsidRPr="00595F1B">
        <w:rPr>
          <w:rFonts w:cs="Arial"/>
          <w:sz w:val="22"/>
          <w:szCs w:val="22"/>
        </w:rPr>
        <w:t xml:space="preserve">Communicate effectively both orally and in writing </w:t>
      </w:r>
    </w:p>
    <w:p w14:paraId="28C54FA5" w14:textId="0BB45FD8" w:rsidR="00595F1B" w:rsidRPr="00595F1B" w:rsidRDefault="00595F1B" w:rsidP="003A3ECE">
      <w:pPr>
        <w:pStyle w:val="ListParagraph"/>
        <w:numPr>
          <w:ilvl w:val="0"/>
          <w:numId w:val="25"/>
        </w:numPr>
        <w:spacing w:after="160"/>
        <w:rPr>
          <w:rFonts w:cs="Arial"/>
          <w:sz w:val="22"/>
          <w:szCs w:val="22"/>
        </w:rPr>
      </w:pPr>
      <w:r w:rsidRPr="00595F1B">
        <w:rPr>
          <w:rFonts w:cs="Arial"/>
          <w:sz w:val="22"/>
          <w:szCs w:val="22"/>
        </w:rPr>
        <w:t>Add, subtract, multiply and divide quickly and accurately.</w:t>
      </w:r>
    </w:p>
    <w:p w14:paraId="260D2FF1" w14:textId="77777777" w:rsidR="00595F1B" w:rsidRDefault="00595F1B" w:rsidP="003A3ECE">
      <w:pPr>
        <w:pStyle w:val="ListParagraph"/>
        <w:numPr>
          <w:ilvl w:val="0"/>
          <w:numId w:val="25"/>
        </w:numPr>
        <w:spacing w:after="160"/>
        <w:rPr>
          <w:rFonts w:cs="Arial"/>
          <w:sz w:val="22"/>
          <w:szCs w:val="22"/>
        </w:rPr>
      </w:pPr>
      <w:r w:rsidRPr="00595F1B">
        <w:rPr>
          <w:rFonts w:cs="Arial"/>
          <w:sz w:val="22"/>
          <w:szCs w:val="22"/>
        </w:rPr>
        <w:t>Meet schedules and timelines.</w:t>
      </w:r>
    </w:p>
    <w:p w14:paraId="6A5D5EE5" w14:textId="7B7A4749" w:rsidR="00595F1B" w:rsidRPr="00014413" w:rsidRDefault="00595F1B" w:rsidP="003A3ECE">
      <w:pPr>
        <w:pStyle w:val="Subhead"/>
        <w:keepNext w:val="0"/>
        <w:numPr>
          <w:ilvl w:val="0"/>
          <w:numId w:val="25"/>
        </w:numPr>
        <w:tabs>
          <w:tab w:val="clear" w:pos="720"/>
        </w:tabs>
        <w:spacing w:before="0" w:after="160"/>
        <w:rPr>
          <w:rFonts w:cs="Arial"/>
          <w:b w:val="0"/>
          <w:sz w:val="22"/>
          <w:szCs w:val="22"/>
        </w:rPr>
      </w:pPr>
      <w:r w:rsidRPr="00014413">
        <w:rPr>
          <w:rFonts w:cs="Arial"/>
          <w:b w:val="0"/>
          <w:sz w:val="22"/>
          <w:szCs w:val="22"/>
        </w:rPr>
        <w:t xml:space="preserve">Understand and follow written and oral instructions. </w:t>
      </w:r>
    </w:p>
    <w:p w14:paraId="1B0E64D0" w14:textId="1D0DC64A" w:rsidR="00595F1B" w:rsidRPr="00014413" w:rsidRDefault="00595F1B" w:rsidP="003A3ECE">
      <w:pPr>
        <w:numPr>
          <w:ilvl w:val="0"/>
          <w:numId w:val="25"/>
        </w:numPr>
        <w:tabs>
          <w:tab w:val="left" w:pos="1080"/>
          <w:tab w:val="left" w:pos="1440"/>
          <w:tab w:val="left" w:pos="1800"/>
          <w:tab w:val="left" w:pos="2160"/>
          <w:tab w:val="left" w:pos="2520"/>
          <w:tab w:val="left" w:pos="2880"/>
        </w:tabs>
        <w:spacing w:after="160"/>
        <w:rPr>
          <w:rFonts w:cs="Arial"/>
          <w:sz w:val="22"/>
          <w:szCs w:val="22"/>
        </w:rPr>
      </w:pPr>
      <w:r w:rsidRPr="00014413">
        <w:rPr>
          <w:rFonts w:cs="Arial"/>
          <w:sz w:val="22"/>
          <w:szCs w:val="22"/>
        </w:rPr>
        <w:t xml:space="preserve">Operate a computer and standard business software. </w:t>
      </w:r>
    </w:p>
    <w:p w14:paraId="7F2C87A9" w14:textId="123E4F70" w:rsidR="00595F1B" w:rsidRPr="00595F1B" w:rsidRDefault="00595F1B" w:rsidP="003A3ECE">
      <w:pPr>
        <w:pStyle w:val="ListParagraph"/>
        <w:numPr>
          <w:ilvl w:val="0"/>
          <w:numId w:val="25"/>
        </w:numPr>
        <w:spacing w:after="160"/>
        <w:rPr>
          <w:rFonts w:cs="Arial"/>
          <w:sz w:val="22"/>
          <w:szCs w:val="22"/>
        </w:rPr>
      </w:pPr>
      <w:r w:rsidRPr="00014413">
        <w:rPr>
          <w:rFonts w:cs="Arial"/>
          <w:sz w:val="22"/>
          <w:szCs w:val="22"/>
        </w:rPr>
        <w:t>Demonstrate sensitivity to and understanding of diverse academic, socioeconomic, cultural, ethnic and disability issues.</w:t>
      </w:r>
    </w:p>
    <w:p w14:paraId="6E9457DD" w14:textId="20E122AA" w:rsidR="00254ACF" w:rsidRPr="00E00A47" w:rsidRDefault="00682868" w:rsidP="003A3ECE">
      <w:pPr>
        <w:pStyle w:val="ListParagraph"/>
        <w:numPr>
          <w:ilvl w:val="0"/>
          <w:numId w:val="25"/>
        </w:numPr>
        <w:spacing w:after="160"/>
        <w:rPr>
          <w:rFonts w:cs="Arial"/>
          <w:sz w:val="22"/>
          <w:szCs w:val="22"/>
        </w:rPr>
      </w:pPr>
      <w:r w:rsidRPr="00014413">
        <w:rPr>
          <w:rFonts w:cs="Arial"/>
          <w:sz w:val="22"/>
          <w:szCs w:val="22"/>
        </w:rPr>
        <w:t>Establish and maintain effective working relationships with all those encountered in the course of work.</w:t>
      </w:r>
    </w:p>
    <w:p w14:paraId="4BFBB3A5" w14:textId="77777777" w:rsidR="00BD6810" w:rsidRPr="00014413" w:rsidRDefault="00335180" w:rsidP="003A3ECE">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14:paraId="12278C3F" w14:textId="4B38DBA9" w:rsidR="001B63A4" w:rsidRPr="00B53B66" w:rsidRDefault="00BC7697" w:rsidP="003A3ECE">
      <w:pPr>
        <w:pStyle w:val="CM13"/>
        <w:widowControl/>
        <w:spacing w:after="240"/>
        <w:rPr>
          <w:rFonts w:ascii="Arial" w:hAnsi="Arial" w:cs="Arial"/>
          <w:szCs w:val="22"/>
        </w:rPr>
      </w:pPr>
      <w:r w:rsidRPr="00014413">
        <w:rPr>
          <w:rFonts w:ascii="Arial" w:hAnsi="Arial" w:cs="Arial"/>
          <w:szCs w:val="22"/>
        </w:rPr>
        <w:t>G</w:t>
      </w:r>
      <w:r w:rsidR="00A77E4C" w:rsidRPr="00014413">
        <w:rPr>
          <w:rFonts w:ascii="Arial" w:hAnsi="Arial" w:cs="Arial"/>
          <w:szCs w:val="22"/>
        </w:rPr>
        <w:t xml:space="preserve">raduation from </w:t>
      </w:r>
      <w:r w:rsidR="00595F1B">
        <w:rPr>
          <w:rFonts w:ascii="Arial" w:hAnsi="Arial" w:cs="Arial"/>
          <w:szCs w:val="22"/>
        </w:rPr>
        <w:t>high school or GED equivalent</w:t>
      </w:r>
      <w:r w:rsidR="00AD6F99" w:rsidRPr="00014413">
        <w:rPr>
          <w:rFonts w:ascii="Arial" w:hAnsi="Arial" w:cs="Arial"/>
          <w:szCs w:val="22"/>
        </w:rPr>
        <w:t xml:space="preserve"> </w:t>
      </w:r>
      <w:r w:rsidR="00A77E4C" w:rsidRPr="00014413">
        <w:rPr>
          <w:rFonts w:ascii="Arial" w:hAnsi="Arial" w:cs="Arial"/>
          <w:szCs w:val="22"/>
        </w:rPr>
        <w:t>and at least</w:t>
      </w:r>
      <w:r w:rsidR="00D84F48" w:rsidRPr="00014413">
        <w:rPr>
          <w:rFonts w:ascii="Arial" w:hAnsi="Arial" w:cs="Arial"/>
          <w:szCs w:val="22"/>
        </w:rPr>
        <w:t xml:space="preserve"> </w:t>
      </w:r>
      <w:r w:rsidR="00DE5FDD">
        <w:rPr>
          <w:rFonts w:ascii="Arial" w:hAnsi="Arial" w:cs="Arial"/>
          <w:szCs w:val="22"/>
        </w:rPr>
        <w:t>one year</w:t>
      </w:r>
      <w:r w:rsidR="00A77E4C" w:rsidRPr="00014413">
        <w:rPr>
          <w:rFonts w:ascii="Arial" w:hAnsi="Arial" w:cs="Arial"/>
          <w:szCs w:val="22"/>
        </w:rPr>
        <w:t xml:space="preserve"> of experience</w:t>
      </w:r>
      <w:r w:rsidR="00A829F6">
        <w:rPr>
          <w:rFonts w:ascii="Arial" w:hAnsi="Arial" w:cs="Arial"/>
          <w:szCs w:val="22"/>
        </w:rPr>
        <w:t xml:space="preserve"> operating high-speed reprographic equipment</w:t>
      </w:r>
      <w:r w:rsidR="00DE5FDD">
        <w:rPr>
          <w:rFonts w:ascii="Arial" w:hAnsi="Arial" w:cs="Arial"/>
          <w:szCs w:val="22"/>
        </w:rPr>
        <w:t>.</w:t>
      </w:r>
      <w:r w:rsidR="00A77E4C" w:rsidRPr="00014413">
        <w:rPr>
          <w:rFonts w:ascii="Arial" w:hAnsi="Arial" w:cs="Arial"/>
          <w:szCs w:val="22"/>
        </w:rPr>
        <w:t xml:space="preserve"> </w:t>
      </w:r>
    </w:p>
    <w:p w14:paraId="123C156C" w14:textId="77777777" w:rsidR="00BD6810" w:rsidRPr="00014413" w:rsidRDefault="001B63A4" w:rsidP="003A3ECE">
      <w:pPr>
        <w:pStyle w:val="Heading3"/>
        <w:keepNext w:val="0"/>
        <w:spacing w:before="320" w:after="8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14:paraId="590CEE65" w14:textId="4810DA90" w:rsidR="001B63A4" w:rsidRPr="00DE5FDD" w:rsidRDefault="00BD6810" w:rsidP="003A3ECE">
      <w:pPr>
        <w:pStyle w:val="CM13"/>
        <w:keepNext/>
        <w:keepLines/>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 xml:space="preserve">istrict’s </w:t>
      </w:r>
      <w:r w:rsidR="00A77E4C" w:rsidRPr="00014413">
        <w:rPr>
          <w:rFonts w:ascii="Arial" w:hAnsi="Arial" w:cs="Arial"/>
          <w:szCs w:val="22"/>
        </w:rPr>
        <w:t>vehicle insurance program.</w:t>
      </w:r>
      <w:r w:rsidR="00EB1FB2">
        <w:rPr>
          <w:rFonts w:ascii="Arial" w:hAnsi="Arial" w:cs="Arial"/>
          <w:szCs w:val="22"/>
        </w:rPr>
        <w:t xml:space="preserve"> </w:t>
      </w:r>
    </w:p>
    <w:p w14:paraId="60226C4F" w14:textId="77777777" w:rsidR="001B63A4" w:rsidRPr="001B63A4" w:rsidRDefault="001B63A4" w:rsidP="003A3ECE">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14:paraId="23A207D0" w14:textId="4FD90123" w:rsidR="001B63A4" w:rsidRPr="001B63A4" w:rsidRDefault="00DE5FDD" w:rsidP="003A3E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Pr>
          <w:rFonts w:cs="Arial"/>
          <w:color w:val="000000"/>
          <w:sz w:val="22"/>
          <w:szCs w:val="22"/>
        </w:rPr>
        <w:t>Not applicable</w:t>
      </w:r>
      <w:r w:rsidR="003A3ECE">
        <w:rPr>
          <w:rFonts w:cs="Arial"/>
          <w:color w:val="000000"/>
          <w:sz w:val="22"/>
          <w:szCs w:val="22"/>
        </w:rPr>
        <w:t>.</w:t>
      </w:r>
    </w:p>
    <w:p w14:paraId="54ADB76D" w14:textId="77777777" w:rsidR="001B63A4" w:rsidRPr="001B63A4" w:rsidRDefault="001B63A4" w:rsidP="003A3ECE">
      <w:pPr>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p>
    <w:p w14:paraId="10A42BAE" w14:textId="1792735C" w:rsidR="00E223C9" w:rsidRDefault="003A3ECE" w:rsidP="003A3ECE">
      <w:pPr>
        <w:tabs>
          <w:tab w:val="left" w:pos="-1440"/>
          <w:tab w:val="left" w:pos="-720"/>
          <w:tab w:val="left" w:pos="720"/>
          <w:tab w:val="left" w:pos="1152"/>
        </w:tabs>
        <w:spacing w:after="80"/>
        <w:rPr>
          <w:rFonts w:cs="Arial"/>
          <w:sz w:val="21"/>
          <w:szCs w:val="21"/>
        </w:rPr>
      </w:pPr>
      <w:r>
        <w:rPr>
          <w:rFonts w:cs="Arial"/>
          <w:sz w:val="21"/>
          <w:szCs w:val="21"/>
        </w:rPr>
        <w:t>District</w:t>
      </w:r>
      <w:r w:rsidR="00DE5FDD" w:rsidRPr="00A431E4">
        <w:rPr>
          <w:rFonts w:cs="Arial"/>
          <w:sz w:val="21"/>
          <w:szCs w:val="21"/>
        </w:rPr>
        <w:t xml:space="preserve"> administrators, faculty, staff</w:t>
      </w:r>
      <w:r>
        <w:rPr>
          <w:rFonts w:cs="Arial"/>
          <w:sz w:val="21"/>
          <w:szCs w:val="21"/>
        </w:rPr>
        <w:t>,</w:t>
      </w:r>
      <w:r w:rsidR="00DE5FDD" w:rsidRPr="00A431E4">
        <w:rPr>
          <w:rFonts w:cs="Arial"/>
          <w:sz w:val="21"/>
          <w:szCs w:val="21"/>
        </w:rPr>
        <w:t xml:space="preserve"> </w:t>
      </w:r>
      <w:r>
        <w:rPr>
          <w:rFonts w:cs="Arial"/>
          <w:sz w:val="21"/>
          <w:szCs w:val="21"/>
        </w:rPr>
        <w:t>students,</w:t>
      </w:r>
      <w:r w:rsidR="00DE5FDD">
        <w:rPr>
          <w:rFonts w:cs="Arial"/>
          <w:sz w:val="21"/>
          <w:szCs w:val="21"/>
        </w:rPr>
        <w:t xml:space="preserve"> other coll</w:t>
      </w:r>
      <w:r>
        <w:rPr>
          <w:rFonts w:cs="Arial"/>
          <w:sz w:val="21"/>
          <w:szCs w:val="21"/>
        </w:rPr>
        <w:t>ege and community organizations,</w:t>
      </w:r>
      <w:r w:rsidR="00DE5FDD">
        <w:rPr>
          <w:rFonts w:cs="Arial"/>
          <w:sz w:val="21"/>
          <w:szCs w:val="21"/>
        </w:rPr>
        <w:t xml:space="preserve"> vendors and contractors. </w:t>
      </w:r>
    </w:p>
    <w:p w14:paraId="052C6AB6" w14:textId="78CFA3E2" w:rsidR="001B63A4" w:rsidRPr="00F85512" w:rsidRDefault="001B63A4" w:rsidP="00A829F6">
      <w:pPr>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t>PHYSICAL EFFORT</w:t>
      </w:r>
      <w:r w:rsidRPr="00F85512">
        <w:rPr>
          <w:rFonts w:cs="Arial"/>
          <w:b/>
          <w:bCs/>
          <w:sz w:val="22"/>
          <w:szCs w:val="22"/>
        </w:rPr>
        <w:t>:</w:t>
      </w:r>
      <w:r w:rsidR="00EB1FB2">
        <w:rPr>
          <w:rFonts w:cs="Arial"/>
          <w:b/>
          <w:bCs/>
          <w:sz w:val="22"/>
          <w:szCs w:val="22"/>
        </w:rPr>
        <w:t xml:space="preserve"> </w:t>
      </w:r>
    </w:p>
    <w:p w14:paraId="140679F3" w14:textId="77777777" w:rsidR="001B63A4" w:rsidRPr="00E00A47" w:rsidRDefault="001B63A4" w:rsidP="00A829F6">
      <w:pPr>
        <w:tabs>
          <w:tab w:val="left" w:pos="-1440"/>
          <w:tab w:val="left" w:pos="-720"/>
          <w:tab w:val="left" w:pos="720"/>
          <w:tab w:val="left" w:pos="1152"/>
        </w:tabs>
        <w:spacing w:after="160"/>
        <w:rPr>
          <w:rFonts w:cs="Arial"/>
          <w:i/>
          <w:szCs w:val="22"/>
        </w:rPr>
      </w:pPr>
      <w:r w:rsidRPr="00E00A47">
        <w:rPr>
          <w:rFonts w:cs="Arial"/>
          <w:i/>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57810ABC" w14:textId="46906946" w:rsidR="001B63A4" w:rsidRPr="001B63A4" w:rsidRDefault="00BF4AAE" w:rsidP="00A829F6">
      <w:pPr>
        <w:pStyle w:val="BodyText3"/>
        <w:spacing w:after="0"/>
        <w:rPr>
          <w:rFonts w:cs="Arial"/>
          <w:sz w:val="22"/>
          <w:szCs w:val="22"/>
        </w:rPr>
      </w:pPr>
      <w:r>
        <w:rPr>
          <w:rFonts w:cs="Arial"/>
          <w:sz w:val="22"/>
          <w:szCs w:val="22"/>
        </w:rPr>
        <w:lastRenderedPageBreak/>
        <w:t xml:space="preserve">Primarily sedentary with </w:t>
      </w:r>
      <w:r w:rsidR="001B63A4" w:rsidRPr="001B63A4">
        <w:rPr>
          <w:rFonts w:cs="Arial"/>
          <w:sz w:val="22"/>
          <w:szCs w:val="22"/>
        </w:rPr>
        <w:t>intermittent standing, walking, bending and stooping; occasional lifting an</w:t>
      </w:r>
      <w:r>
        <w:rPr>
          <w:rFonts w:cs="Arial"/>
          <w:sz w:val="22"/>
          <w:szCs w:val="22"/>
        </w:rPr>
        <w:t xml:space="preserve">d carrying of objects weighing </w:t>
      </w:r>
      <w:r w:rsidR="003A3ECE">
        <w:rPr>
          <w:rFonts w:cs="Arial"/>
          <w:sz w:val="22"/>
          <w:szCs w:val="22"/>
        </w:rPr>
        <w:t xml:space="preserve">up to </w:t>
      </w:r>
      <w:r w:rsidR="00DE5FDD">
        <w:rPr>
          <w:rFonts w:cs="Arial"/>
          <w:sz w:val="22"/>
          <w:szCs w:val="22"/>
        </w:rPr>
        <w:t>50</w:t>
      </w:r>
      <w:r w:rsidR="001B63A4" w:rsidRPr="001B63A4">
        <w:rPr>
          <w:rFonts w:cs="Arial"/>
          <w:sz w:val="22"/>
          <w:szCs w:val="22"/>
        </w:rPr>
        <w:t xml:space="preserve"> pounds; ability to travel to a variety of locations on and off campus as needed to conduct district business.</w:t>
      </w:r>
    </w:p>
    <w:p w14:paraId="0C85B5A0" w14:textId="77777777" w:rsidR="001B63A4" w:rsidRPr="001B63A4" w:rsidRDefault="001B63A4" w:rsidP="003A3ECE">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14:paraId="0095811D" w14:textId="47CA5910" w:rsidR="001B63A4" w:rsidRPr="001B63A4" w:rsidRDefault="001B63A4" w:rsidP="003A3ECE">
      <w:pPr>
        <w:tabs>
          <w:tab w:val="left" w:pos="-1440"/>
          <w:tab w:val="left" w:pos="-720"/>
          <w:tab w:val="left" w:pos="720"/>
          <w:tab w:val="left" w:pos="1152"/>
        </w:tabs>
        <w:suppressAutoHyphens/>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 xml:space="preserve">munications personally, by phone and in writing with a variety of individuals and/or groups from diverse backgrounds on a regular, ongoing basis; ability to </w:t>
      </w:r>
      <w:r w:rsidR="00E223C9">
        <w:rPr>
          <w:rFonts w:cs="Arial"/>
          <w:sz w:val="22"/>
          <w:szCs w:val="22"/>
        </w:rPr>
        <w:t xml:space="preserve">work effectively under pressure on a variety of tasks </w:t>
      </w:r>
      <w:r w:rsidRPr="001B63A4">
        <w:rPr>
          <w:rFonts w:cs="Arial"/>
          <w:sz w:val="22"/>
          <w:szCs w:val="22"/>
        </w:rPr>
        <w:t>concurrently while meeting established deadlines and changing priorities.</w:t>
      </w:r>
    </w:p>
    <w:p w14:paraId="0286DBAE" w14:textId="77777777" w:rsidR="001B63A4" w:rsidRPr="001B63A4" w:rsidRDefault="001B63A4" w:rsidP="003A3ECE">
      <w:pPr>
        <w:tabs>
          <w:tab w:val="left" w:pos="-1440"/>
          <w:tab w:val="left" w:pos="-720"/>
          <w:tab w:val="left" w:pos="720"/>
          <w:tab w:val="left" w:pos="1152"/>
        </w:tabs>
        <w:suppressAutoHyphens/>
        <w:spacing w:before="320" w:after="80"/>
        <w:rPr>
          <w:rFonts w:cs="Arial"/>
          <w:spacing w:val="-3"/>
          <w:sz w:val="22"/>
          <w:szCs w:val="22"/>
        </w:rPr>
      </w:pPr>
      <w:r w:rsidRPr="001B63A4">
        <w:rPr>
          <w:rFonts w:cs="Arial"/>
          <w:b/>
          <w:bCs/>
          <w:spacing w:val="-3"/>
          <w:sz w:val="22"/>
          <w:szCs w:val="22"/>
        </w:rPr>
        <w:t>WORKING CONDITIONS:</w:t>
      </w:r>
    </w:p>
    <w:p w14:paraId="30FC81B9" w14:textId="262284A5" w:rsidR="00993DEE" w:rsidRPr="00111668" w:rsidRDefault="001B63A4" w:rsidP="00111668">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1B63A4">
        <w:rPr>
          <w:rFonts w:cs="Arial"/>
          <w:sz w:val="22"/>
          <w:szCs w:val="22"/>
        </w:rPr>
        <w:t xml:space="preserve">Primarily </w:t>
      </w:r>
      <w:r w:rsidR="00E223C9">
        <w:rPr>
          <w:rFonts w:cs="Arial"/>
          <w:sz w:val="22"/>
          <w:szCs w:val="22"/>
        </w:rPr>
        <w:t xml:space="preserve">business office environment; subject to </w:t>
      </w:r>
      <w:r w:rsidRPr="001B63A4">
        <w:rPr>
          <w:rFonts w:cs="Arial"/>
          <w:sz w:val="22"/>
          <w:szCs w:val="22"/>
        </w:rPr>
        <w:t xml:space="preserve">frequent </w:t>
      </w:r>
      <w:r w:rsidR="00E223C9">
        <w:rPr>
          <w:rFonts w:cs="Arial"/>
          <w:sz w:val="22"/>
          <w:szCs w:val="22"/>
        </w:rPr>
        <w:t xml:space="preserve">public </w:t>
      </w:r>
      <w:r w:rsidR="00A00DAA">
        <w:rPr>
          <w:rFonts w:cs="Arial"/>
          <w:sz w:val="22"/>
          <w:szCs w:val="22"/>
        </w:rPr>
        <w:t xml:space="preserve">contact </w:t>
      </w:r>
      <w:r w:rsidR="00E223C9">
        <w:rPr>
          <w:rFonts w:cs="Arial"/>
          <w:sz w:val="22"/>
          <w:szCs w:val="22"/>
        </w:rPr>
        <w:t xml:space="preserve">and </w:t>
      </w:r>
      <w:r w:rsidRPr="001B63A4">
        <w:rPr>
          <w:rFonts w:cs="Arial"/>
          <w:sz w:val="22"/>
          <w:szCs w:val="22"/>
        </w:rPr>
        <w:t>inter</w:t>
      </w:r>
      <w:r>
        <w:rPr>
          <w:rFonts w:cs="Arial"/>
          <w:sz w:val="22"/>
          <w:szCs w:val="22"/>
        </w:rPr>
        <w:softHyphen/>
      </w:r>
      <w:r w:rsidR="00E223C9">
        <w:rPr>
          <w:rFonts w:cs="Arial"/>
          <w:sz w:val="22"/>
          <w:szCs w:val="22"/>
        </w:rPr>
        <w:t xml:space="preserve">ruption; </w:t>
      </w:r>
      <w:r w:rsidRPr="001B63A4">
        <w:rPr>
          <w:rFonts w:cs="Arial"/>
          <w:sz w:val="22"/>
          <w:szCs w:val="22"/>
        </w:rPr>
        <w:t>inter</w:t>
      </w:r>
      <w:r w:rsidR="00A00DAA">
        <w:rPr>
          <w:rFonts w:cs="Arial"/>
          <w:sz w:val="22"/>
          <w:szCs w:val="22"/>
        </w:rPr>
        <w:softHyphen/>
      </w:r>
      <w:r w:rsidRPr="001B63A4">
        <w:rPr>
          <w:rFonts w:cs="Arial"/>
          <w:sz w:val="22"/>
          <w:szCs w:val="22"/>
        </w:rPr>
        <w:t>mittent exposure to individuals a</w:t>
      </w:r>
      <w:r w:rsidR="00E223C9">
        <w:rPr>
          <w:rFonts w:cs="Arial"/>
          <w:sz w:val="22"/>
          <w:szCs w:val="22"/>
        </w:rPr>
        <w:t xml:space="preserve">cting in a disagreeable fashion; occasional evenings and/or weekends on an as-needed basis. </w:t>
      </w:r>
      <w:r w:rsidRPr="001B63A4">
        <w:rPr>
          <w:rFonts w:cs="Arial"/>
          <w:sz w:val="22"/>
          <w:szCs w:val="22"/>
        </w:rPr>
        <w:t>Occa</w:t>
      </w:r>
      <w:r w:rsidR="00111668">
        <w:rPr>
          <w:rFonts w:cs="Arial"/>
          <w:sz w:val="22"/>
          <w:szCs w:val="22"/>
        </w:rPr>
        <w:softHyphen/>
      </w:r>
      <w:r w:rsidRPr="001B63A4">
        <w:rPr>
          <w:rFonts w:cs="Arial"/>
          <w:sz w:val="22"/>
          <w:szCs w:val="22"/>
        </w:rPr>
        <w:t>sional local travel may be requested.</w:t>
      </w:r>
    </w:p>
    <w:sectPr w:rsidR="00993DEE" w:rsidRPr="00111668"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3FFAF" w14:textId="77777777" w:rsidR="00AF5828" w:rsidRDefault="00AF5828">
      <w:r>
        <w:separator/>
      </w:r>
    </w:p>
  </w:endnote>
  <w:endnote w:type="continuationSeparator" w:id="0">
    <w:p w14:paraId="2E0059FF" w14:textId="77777777" w:rsidR="00AF5828" w:rsidRDefault="00AF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69138" w14:textId="77777777" w:rsidR="001B63A4" w:rsidRPr="00F078B1" w:rsidRDefault="001B63A4" w:rsidP="001B63A4">
    <w:pPr>
      <w:pStyle w:val="Footer"/>
      <w:jc w:val="center"/>
      <w:rPr>
        <w:rFonts w:cs="Arial"/>
        <w:b/>
        <w:bCs/>
        <w:szCs w:val="20"/>
      </w:rPr>
    </w:pPr>
    <w:r>
      <w:rPr>
        <w:noProof/>
        <w:szCs w:val="20"/>
      </w:rPr>
      <mc:AlternateContent>
        <mc:Choice Requires="wps">
          <w:drawing>
            <wp:anchor distT="4294967295" distB="4294967295" distL="114300" distR="114300" simplePos="0" relativeHeight="251661824" behindDoc="0" locked="0" layoutInCell="0" allowOverlap="1" wp14:anchorId="0550E2A1" wp14:editId="0B12F1F0">
              <wp:simplePos x="0" y="0"/>
              <wp:positionH relativeFrom="margin">
                <wp:posOffset>0</wp:posOffset>
              </wp:positionH>
              <wp:positionV relativeFrom="page">
                <wp:posOffset>9248140</wp:posOffset>
              </wp:positionV>
              <wp:extent cx="5943600" cy="0"/>
              <wp:effectExtent l="0" t="1905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91E7D0" id="Line 3" o:spid="_x0000_s1026" style="position:absolute;z-index:2516618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28.2pt" to="468pt,7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u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r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" o:allowincell="f" strokeweight="3pt">
              <w10:wrap anchorx="margin" anchory="page"/>
            </v:line>
          </w:pict>
        </mc:Fallback>
      </mc:AlternateContent>
    </w:r>
  </w:p>
  <w:p w14:paraId="63CDC09F" w14:textId="77777777" w:rsidR="001B63A4" w:rsidRPr="00F078B1" w:rsidRDefault="001B63A4" w:rsidP="001B63A4">
    <w:pPr>
      <w:pStyle w:val="Footer"/>
      <w:jc w:val="center"/>
      <w:rPr>
        <w:rFonts w:cs="Arial"/>
        <w:b/>
        <w:bCs/>
        <w:szCs w:val="20"/>
      </w:rPr>
    </w:pPr>
  </w:p>
  <w:p w14:paraId="67638533" w14:textId="77777777"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A9858" w14:textId="77777777" w:rsidR="00083551" w:rsidRPr="00F078B1" w:rsidRDefault="00083551" w:rsidP="00083551">
    <w:pPr>
      <w:pStyle w:val="Footer"/>
      <w:jc w:val="center"/>
      <w:rPr>
        <w:rFonts w:cs="Arial"/>
        <w:b/>
        <w:bCs/>
        <w:szCs w:val="20"/>
      </w:rPr>
    </w:pPr>
  </w:p>
  <w:p w14:paraId="25935F7B" w14:textId="77777777" w:rsidR="00083551" w:rsidRPr="00F078B1" w:rsidRDefault="00083551" w:rsidP="00083551">
    <w:pPr>
      <w:pStyle w:val="Footer"/>
      <w:jc w:val="center"/>
      <w:rPr>
        <w:rFonts w:cs="Arial"/>
        <w:b/>
        <w:bCs/>
        <w:szCs w:val="20"/>
      </w:rPr>
    </w:pPr>
    <w:r>
      <w:rPr>
        <w:noProof/>
        <w:szCs w:val="20"/>
      </w:rPr>
      <mc:AlternateContent>
        <mc:Choice Requires="wps">
          <w:drawing>
            <wp:anchor distT="4294967295" distB="4294967295" distL="114300" distR="114300" simplePos="0" relativeHeight="251663872" behindDoc="0" locked="0" layoutInCell="0" allowOverlap="1" wp14:anchorId="70D8478C" wp14:editId="343DAB03">
              <wp:simplePos x="0" y="0"/>
              <wp:positionH relativeFrom="margin">
                <wp:posOffset>0</wp:posOffset>
              </wp:positionH>
              <wp:positionV relativeFrom="page">
                <wp:posOffset>9286240</wp:posOffset>
              </wp:positionV>
              <wp:extent cx="5943600" cy="0"/>
              <wp:effectExtent l="0" t="19050" r="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75DDE2" id="Line 3" o:spid="_x0000_s1026" style="position:absolute;z-index:2516638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31.2pt" to="468pt,7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w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z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" o:allowincell="f" strokeweight="3pt">
              <w10:wrap anchorx="margin" anchory="page"/>
            </v:line>
          </w:pict>
        </mc:Fallback>
      </mc:AlternateContent>
    </w:r>
  </w:p>
  <w:p w14:paraId="21C2C0A9" w14:textId="77777777"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1053A" w14:textId="77777777" w:rsidR="00AF5828" w:rsidRDefault="00AF5828">
      <w:r>
        <w:separator/>
      </w:r>
    </w:p>
  </w:footnote>
  <w:footnote w:type="continuationSeparator" w:id="0">
    <w:p w14:paraId="46A913CC" w14:textId="77777777" w:rsidR="00AF5828" w:rsidRDefault="00AF5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2F32C" w14:textId="77777777" w:rsidR="00472510" w:rsidRPr="00335180" w:rsidRDefault="00472510" w:rsidP="00472510">
    <w:pPr>
      <w:pStyle w:val="Header"/>
      <w:rPr>
        <w:b/>
        <w:sz w:val="22"/>
      </w:rPr>
    </w:pPr>
  </w:p>
  <w:p w14:paraId="6687D538" w14:textId="6B3BAD74" w:rsidR="00472510" w:rsidRDefault="007E077E" w:rsidP="00335180">
    <w:pPr>
      <w:pStyle w:val="Header"/>
      <w:tabs>
        <w:tab w:val="clear" w:pos="8640"/>
        <w:tab w:val="right" w:pos="9360"/>
      </w:tabs>
      <w:rPr>
        <w:b/>
        <w:noProof/>
        <w:sz w:val="22"/>
      </w:rPr>
    </w:pPr>
    <w:r>
      <w:rPr>
        <w:b/>
        <w:sz w:val="22"/>
      </w:rPr>
      <w:t>Copy Operator</w:t>
    </w:r>
  </w:p>
  <w:p w14:paraId="040BB777" w14:textId="77777777" w:rsidR="00335180" w:rsidRDefault="00335180" w:rsidP="00335180">
    <w:pPr>
      <w:pStyle w:val="Header"/>
      <w:tabs>
        <w:tab w:val="clear" w:pos="8640"/>
        <w:tab w:val="right" w:pos="9360"/>
      </w:tabs>
      <w:rPr>
        <w:b/>
        <w:sz w:val="22"/>
      </w:rPr>
    </w:pPr>
    <w:r w:rsidRPr="00F81458">
      <w:rPr>
        <w:noProof/>
      </w:rPr>
      <mc:AlternateContent>
        <mc:Choice Requires="wps">
          <w:drawing>
            <wp:anchor distT="0" distB="0" distL="114300" distR="114300" simplePos="0" relativeHeight="251659776" behindDoc="0" locked="0" layoutInCell="0" allowOverlap="1" wp14:anchorId="573477D1" wp14:editId="12E56498">
              <wp:simplePos x="0" y="0"/>
              <wp:positionH relativeFrom="column">
                <wp:posOffset>19050</wp:posOffset>
              </wp:positionH>
              <wp:positionV relativeFrom="paragraph">
                <wp:posOffset>57150</wp:posOffset>
              </wp:positionV>
              <wp:extent cx="5943600" cy="0"/>
              <wp:effectExtent l="0" t="19050" r="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5D9E4"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46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5v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" o:allowincell="f" strokeweight="3pt"/>
          </w:pict>
        </mc:Fallback>
      </mc:AlternateContent>
    </w:r>
  </w:p>
  <w:p w14:paraId="5089F5D8" w14:textId="77777777"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3F87E97"/>
    <w:multiLevelType w:val="multilevel"/>
    <w:tmpl w:val="628E7D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61A2686"/>
    <w:multiLevelType w:val="multilevel"/>
    <w:tmpl w:val="AEA451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1"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2D6C43DD"/>
    <w:multiLevelType w:val="hybridMultilevel"/>
    <w:tmpl w:val="77186928"/>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0765E83"/>
    <w:multiLevelType w:val="hybridMultilevel"/>
    <w:tmpl w:val="41A25894"/>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71674C"/>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0F0566"/>
    <w:multiLevelType w:val="hybridMultilevel"/>
    <w:tmpl w:val="AEA45150"/>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D90B18"/>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22"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1"/>
  </w:num>
  <w:num w:numId="6">
    <w:abstractNumId w:val="22"/>
  </w:num>
  <w:num w:numId="7">
    <w:abstractNumId w:val="23"/>
  </w:num>
  <w:num w:numId="8">
    <w:abstractNumId w:val="8"/>
  </w:num>
  <w:num w:numId="9">
    <w:abstractNumId w:val="12"/>
  </w:num>
  <w:num w:numId="10">
    <w:abstractNumId w:val="20"/>
  </w:num>
  <w:num w:numId="11">
    <w:abstractNumId w:val="13"/>
  </w:num>
  <w:num w:numId="12">
    <w:abstractNumId w:val="17"/>
  </w:num>
  <w:num w:numId="13">
    <w:abstractNumId w:val="25"/>
  </w:num>
  <w:num w:numId="14">
    <w:abstractNumId w:val="24"/>
  </w:num>
  <w:num w:numId="15">
    <w:abstractNumId w:val="5"/>
  </w:num>
  <w:num w:numId="16">
    <w:abstractNumId w:val="4"/>
  </w:num>
  <w:num w:numId="17">
    <w:abstractNumId w:val="7"/>
  </w:num>
  <w:num w:numId="18">
    <w:abstractNumId w:val="21"/>
  </w:num>
  <w:num w:numId="19">
    <w:abstractNumId w:val="10"/>
  </w:num>
  <w:num w:numId="20">
    <w:abstractNumId w:val="18"/>
  </w:num>
  <w:num w:numId="21">
    <w:abstractNumId w:val="6"/>
  </w:num>
  <w:num w:numId="22">
    <w:abstractNumId w:val="19"/>
  </w:num>
  <w:num w:numId="23">
    <w:abstractNumId w:val="16"/>
  </w:num>
  <w:num w:numId="24">
    <w:abstractNumId w:val="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AF"/>
    <w:rsid w:val="00014413"/>
    <w:rsid w:val="00022BF5"/>
    <w:rsid w:val="0002397E"/>
    <w:rsid w:val="000360E5"/>
    <w:rsid w:val="00041360"/>
    <w:rsid w:val="00077C23"/>
    <w:rsid w:val="00083551"/>
    <w:rsid w:val="00085F2C"/>
    <w:rsid w:val="00092503"/>
    <w:rsid w:val="000E4442"/>
    <w:rsid w:val="000F22BB"/>
    <w:rsid w:val="00106187"/>
    <w:rsid w:val="0010714C"/>
    <w:rsid w:val="00111668"/>
    <w:rsid w:val="00167FA8"/>
    <w:rsid w:val="001701E1"/>
    <w:rsid w:val="00172DF2"/>
    <w:rsid w:val="00175B3A"/>
    <w:rsid w:val="001775D9"/>
    <w:rsid w:val="00180824"/>
    <w:rsid w:val="00187A67"/>
    <w:rsid w:val="001B63A4"/>
    <w:rsid w:val="001D5AD6"/>
    <w:rsid w:val="001E5753"/>
    <w:rsid w:val="001F6AA7"/>
    <w:rsid w:val="00202AA5"/>
    <w:rsid w:val="00210182"/>
    <w:rsid w:val="002106CB"/>
    <w:rsid w:val="0024118E"/>
    <w:rsid w:val="00254ACF"/>
    <w:rsid w:val="0025680B"/>
    <w:rsid w:val="0027542D"/>
    <w:rsid w:val="00291D34"/>
    <w:rsid w:val="002A32A3"/>
    <w:rsid w:val="002E3E5A"/>
    <w:rsid w:val="002F369C"/>
    <w:rsid w:val="003250A7"/>
    <w:rsid w:val="00335180"/>
    <w:rsid w:val="00350EDF"/>
    <w:rsid w:val="00360463"/>
    <w:rsid w:val="00366C9D"/>
    <w:rsid w:val="003671AF"/>
    <w:rsid w:val="00367E96"/>
    <w:rsid w:val="0037531B"/>
    <w:rsid w:val="003855FB"/>
    <w:rsid w:val="00397978"/>
    <w:rsid w:val="003A3ECE"/>
    <w:rsid w:val="003A51FA"/>
    <w:rsid w:val="003E724C"/>
    <w:rsid w:val="003F7B4B"/>
    <w:rsid w:val="004032E7"/>
    <w:rsid w:val="00403CB4"/>
    <w:rsid w:val="00415B54"/>
    <w:rsid w:val="004166F8"/>
    <w:rsid w:val="00434008"/>
    <w:rsid w:val="00472510"/>
    <w:rsid w:val="00492EA8"/>
    <w:rsid w:val="004D521C"/>
    <w:rsid w:val="005038B1"/>
    <w:rsid w:val="00520C0F"/>
    <w:rsid w:val="005223E7"/>
    <w:rsid w:val="005236B7"/>
    <w:rsid w:val="00560907"/>
    <w:rsid w:val="00564289"/>
    <w:rsid w:val="0057031D"/>
    <w:rsid w:val="00571D36"/>
    <w:rsid w:val="005856D7"/>
    <w:rsid w:val="00593548"/>
    <w:rsid w:val="00594C18"/>
    <w:rsid w:val="00595F1B"/>
    <w:rsid w:val="005A0363"/>
    <w:rsid w:val="005B6D55"/>
    <w:rsid w:val="005C183F"/>
    <w:rsid w:val="005D1D00"/>
    <w:rsid w:val="005E0AE8"/>
    <w:rsid w:val="005E399B"/>
    <w:rsid w:val="005E6391"/>
    <w:rsid w:val="00604A63"/>
    <w:rsid w:val="00645F16"/>
    <w:rsid w:val="00646523"/>
    <w:rsid w:val="0066077F"/>
    <w:rsid w:val="00670993"/>
    <w:rsid w:val="00677C0E"/>
    <w:rsid w:val="00682868"/>
    <w:rsid w:val="006B0E67"/>
    <w:rsid w:val="006C151B"/>
    <w:rsid w:val="006C2F28"/>
    <w:rsid w:val="0070316D"/>
    <w:rsid w:val="00763241"/>
    <w:rsid w:val="0076467F"/>
    <w:rsid w:val="007876D9"/>
    <w:rsid w:val="00796AF3"/>
    <w:rsid w:val="007B6DC6"/>
    <w:rsid w:val="007E077E"/>
    <w:rsid w:val="007E1394"/>
    <w:rsid w:val="008207A2"/>
    <w:rsid w:val="00851001"/>
    <w:rsid w:val="00872286"/>
    <w:rsid w:val="00881AFB"/>
    <w:rsid w:val="008858D3"/>
    <w:rsid w:val="0088660E"/>
    <w:rsid w:val="00886FE2"/>
    <w:rsid w:val="008A118A"/>
    <w:rsid w:val="008F3007"/>
    <w:rsid w:val="008F4674"/>
    <w:rsid w:val="009023DE"/>
    <w:rsid w:val="009035E8"/>
    <w:rsid w:val="009445FB"/>
    <w:rsid w:val="009575DA"/>
    <w:rsid w:val="00972DAF"/>
    <w:rsid w:val="0098080F"/>
    <w:rsid w:val="00986866"/>
    <w:rsid w:val="00993DAB"/>
    <w:rsid w:val="00993DEE"/>
    <w:rsid w:val="009A32B6"/>
    <w:rsid w:val="009A4F75"/>
    <w:rsid w:val="009C4E04"/>
    <w:rsid w:val="009C7C46"/>
    <w:rsid w:val="009D57B8"/>
    <w:rsid w:val="009F0FCC"/>
    <w:rsid w:val="00A00DAA"/>
    <w:rsid w:val="00A100C1"/>
    <w:rsid w:val="00A14EB1"/>
    <w:rsid w:val="00A273B2"/>
    <w:rsid w:val="00A32B95"/>
    <w:rsid w:val="00A3667D"/>
    <w:rsid w:val="00A41C1E"/>
    <w:rsid w:val="00A41D52"/>
    <w:rsid w:val="00A4481A"/>
    <w:rsid w:val="00A56E71"/>
    <w:rsid w:val="00A570A4"/>
    <w:rsid w:val="00A74596"/>
    <w:rsid w:val="00A77E4C"/>
    <w:rsid w:val="00A829F6"/>
    <w:rsid w:val="00A84FF2"/>
    <w:rsid w:val="00A94194"/>
    <w:rsid w:val="00AD18D0"/>
    <w:rsid w:val="00AD6F99"/>
    <w:rsid w:val="00AF5828"/>
    <w:rsid w:val="00AF69E2"/>
    <w:rsid w:val="00B029EE"/>
    <w:rsid w:val="00B10FD4"/>
    <w:rsid w:val="00B20243"/>
    <w:rsid w:val="00B365F0"/>
    <w:rsid w:val="00B53B66"/>
    <w:rsid w:val="00B80C14"/>
    <w:rsid w:val="00B9464C"/>
    <w:rsid w:val="00BA3F10"/>
    <w:rsid w:val="00BA59E8"/>
    <w:rsid w:val="00BB1D1C"/>
    <w:rsid w:val="00BB6AFF"/>
    <w:rsid w:val="00BC2E5C"/>
    <w:rsid w:val="00BC7697"/>
    <w:rsid w:val="00BD6810"/>
    <w:rsid w:val="00BF37D4"/>
    <w:rsid w:val="00BF4AAE"/>
    <w:rsid w:val="00BF5BDB"/>
    <w:rsid w:val="00C2503C"/>
    <w:rsid w:val="00C51678"/>
    <w:rsid w:val="00C725B5"/>
    <w:rsid w:val="00C83E60"/>
    <w:rsid w:val="00CB432F"/>
    <w:rsid w:val="00CE2AC4"/>
    <w:rsid w:val="00CF12E3"/>
    <w:rsid w:val="00CF2689"/>
    <w:rsid w:val="00D00374"/>
    <w:rsid w:val="00D43825"/>
    <w:rsid w:val="00D63273"/>
    <w:rsid w:val="00D84F48"/>
    <w:rsid w:val="00D85D05"/>
    <w:rsid w:val="00DB062F"/>
    <w:rsid w:val="00DB322B"/>
    <w:rsid w:val="00DB3D63"/>
    <w:rsid w:val="00DD12D6"/>
    <w:rsid w:val="00DD4008"/>
    <w:rsid w:val="00DE4406"/>
    <w:rsid w:val="00DE469C"/>
    <w:rsid w:val="00DE5FDD"/>
    <w:rsid w:val="00E00A47"/>
    <w:rsid w:val="00E21494"/>
    <w:rsid w:val="00E223C9"/>
    <w:rsid w:val="00E457F5"/>
    <w:rsid w:val="00E51506"/>
    <w:rsid w:val="00E83B2C"/>
    <w:rsid w:val="00E944AD"/>
    <w:rsid w:val="00E96966"/>
    <w:rsid w:val="00EA1A38"/>
    <w:rsid w:val="00EA7296"/>
    <w:rsid w:val="00EB1FB2"/>
    <w:rsid w:val="00EC5DFE"/>
    <w:rsid w:val="00EC6525"/>
    <w:rsid w:val="00EE76EC"/>
    <w:rsid w:val="00F12FB8"/>
    <w:rsid w:val="00F1456F"/>
    <w:rsid w:val="00F458D4"/>
    <w:rsid w:val="00F82CA8"/>
    <w:rsid w:val="00F85512"/>
    <w:rsid w:val="00F9643F"/>
    <w:rsid w:val="00FA01EF"/>
    <w:rsid w:val="00FE5E7C"/>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394CA7"/>
  <w15:docId w15:val="{F01D77F9-A61E-4F2F-8AAA-8B6740384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DSRMSMM7PW3A-1365686318-41</_dlc_DocId>
    <_dlc_DocIdUrl xmlns="055ecc36-fe81-47c6-9252-e51e05bd54b0">
      <Url>https://portal.miracosta.edu/Departments/Human_Resources/Classification_and_Compensation_Study/Job_Descriptions/_layouts/15/DocIdRedir.aspx?ID=DSRMSMM7PW3A-1365686318-41</Url>
      <Description>DSRMSMM7PW3A-1365686318-41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A0727-2B5D-429C-BD36-22A540CA4CE9}">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2.xml><?xml version="1.0" encoding="utf-8"?>
<ds:datastoreItem xmlns:ds="http://schemas.openxmlformats.org/officeDocument/2006/customXml" ds:itemID="{DE3BB34C-B278-4BB8-A875-BA60744FEFEE}">
  <ds:schemaRefs>
    <ds:schemaRef ds:uri="http://schemas.microsoft.com/sharepoint/v3/contenttype/forms"/>
  </ds:schemaRefs>
</ds:datastoreItem>
</file>

<file path=customXml/itemProps3.xml><?xml version="1.0" encoding="utf-8"?>
<ds:datastoreItem xmlns:ds="http://schemas.openxmlformats.org/officeDocument/2006/customXml" ds:itemID="{68FC4F99-04D3-4F51-917F-A83DFB4773A4}">
  <ds:schemaRefs>
    <ds:schemaRef ds:uri="http://schemas.microsoft.com/sharepoint/events"/>
  </ds:schemaRefs>
</ds:datastoreItem>
</file>

<file path=customXml/itemProps4.xml><?xml version="1.0" encoding="utf-8"?>
<ds:datastoreItem xmlns:ds="http://schemas.openxmlformats.org/officeDocument/2006/customXml" ds:itemID="{BBEA8FA4-0FCD-4857-94B6-706F5EB87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56DBA6-7A02-43BB-8AAB-3C645B6B6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0</TotalTime>
  <Pages>4</Pages>
  <Words>917</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COPY OPERATOR</vt:lpstr>
    </vt:vector>
  </TitlesOfParts>
  <Company>RSG</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OPERATOR</dc:title>
  <dc:creator>Roz</dc:creator>
  <cp:keywords>COPY OPERATOR</cp:keywords>
  <cp:lastModifiedBy>Eva Brown</cp:lastModifiedBy>
  <cp:revision>3</cp:revision>
  <cp:lastPrinted>2016-08-20T00:18:00Z</cp:lastPrinted>
  <dcterms:created xsi:type="dcterms:W3CDTF">2016-10-10T22:05:00Z</dcterms:created>
  <dcterms:modified xsi:type="dcterms:W3CDTF">2019-11-28T00:17:00Z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a0a6f1ba-c347-4271-8ad3-fa9394d522c8</vt:lpwstr>
  </property>
</Properties>
</file>